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AB58BF" w14:textId="77777777" w:rsidR="00866F0F" w:rsidRDefault="00F52390">
      <w:r>
        <w:rPr>
          <w:noProof/>
          <w:lang w:eastAsia="en-GB"/>
        </w:rPr>
        <mc:AlternateContent>
          <mc:Choice Requires="wps">
            <w:drawing>
              <wp:anchor distT="0" distB="0" distL="114300" distR="114300" simplePos="0" relativeHeight="251658240" behindDoc="0" locked="0" layoutInCell="1" allowOverlap="1" wp14:anchorId="4E787FE9" wp14:editId="41976529">
                <wp:simplePos x="0" y="0"/>
                <wp:positionH relativeFrom="margin">
                  <wp:posOffset>-447675</wp:posOffset>
                </wp:positionH>
                <wp:positionV relativeFrom="paragraph">
                  <wp:posOffset>0</wp:posOffset>
                </wp:positionV>
                <wp:extent cx="6610350" cy="71818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181850"/>
                        </a:xfrm>
                        <a:prstGeom prst="rect">
                          <a:avLst/>
                        </a:prstGeom>
                        <a:solidFill>
                          <a:srgbClr val="FFFFFF"/>
                        </a:solidFill>
                        <a:ln w="9525">
                          <a:solidFill>
                            <a:srgbClr val="000000"/>
                          </a:solidFill>
                          <a:miter lim="800000"/>
                          <a:headEnd/>
                          <a:tailEnd/>
                        </a:ln>
                      </wps:spPr>
                      <wps:txbx>
                        <w:txbxContent>
                          <w:p w14:paraId="2B4503B4" w14:textId="77777777" w:rsidR="00F52390" w:rsidRPr="00540BBA" w:rsidRDefault="00F52390" w:rsidP="00F52390">
                            <w:pPr>
                              <w:jc w:val="center"/>
                              <w:rPr>
                                <w:rFonts w:ascii="Palatino Linotype" w:hAnsi="Palatino Linotype"/>
                                <w:b/>
                                <w:sz w:val="20"/>
                                <w:szCs w:val="20"/>
                              </w:rPr>
                            </w:pPr>
                            <w:r w:rsidRPr="003B7B6D">
                              <w:rPr>
                                <w:rFonts w:ascii="Palatino Linotype" w:hAnsi="Palatino Linotype"/>
                                <w:b/>
                                <w:noProof/>
                                <w:sz w:val="20"/>
                                <w:szCs w:val="20"/>
                                <w:lang w:eastAsia="en-GB"/>
                              </w:rPr>
                              <w:drawing>
                                <wp:inline distT="0" distB="0" distL="0" distR="0" wp14:anchorId="751544C5" wp14:editId="41778261">
                                  <wp:extent cx="438912" cy="457200"/>
                                  <wp:effectExtent l="0" t="0" r="0" b="0"/>
                                  <wp:docPr id="2" name="Picture 2" descr="Description: ClareArm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areArms-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822" cy="461273"/>
                                          </a:xfrm>
                                          <a:prstGeom prst="rect">
                                            <a:avLst/>
                                          </a:prstGeom>
                                          <a:noFill/>
                                          <a:ln>
                                            <a:noFill/>
                                          </a:ln>
                                        </pic:spPr>
                                      </pic:pic>
                                    </a:graphicData>
                                  </a:graphic>
                                </wp:inline>
                              </w:drawing>
                            </w:r>
                          </w:p>
                          <w:p w14:paraId="11ABD973" w14:textId="77777777" w:rsidR="00F52390" w:rsidRDefault="00F52390" w:rsidP="00F52390">
                            <w:pPr>
                              <w:jc w:val="center"/>
                              <w:rPr>
                                <w:rFonts w:ascii="Palatino Linotype" w:hAnsi="Palatino Linotype"/>
                                <w:b/>
                              </w:rPr>
                            </w:pPr>
                            <w:r w:rsidRPr="005A1E18">
                              <w:rPr>
                                <w:rFonts w:ascii="Palatino Linotype" w:hAnsi="Palatino Linotype"/>
                                <w:b/>
                              </w:rPr>
                              <w:t>Request for use of JCR and bar</w:t>
                            </w:r>
                          </w:p>
                          <w:p w14:paraId="08C1C814" w14:textId="23C25D17" w:rsidR="00F52390" w:rsidRPr="00A03ECE" w:rsidRDefault="00F52390" w:rsidP="00F52390">
                            <w:pPr>
                              <w:rPr>
                                <w:rFonts w:ascii="Palatino Linotype" w:hAnsi="Palatino Linotype"/>
                                <w:b/>
                                <w:sz w:val="18"/>
                                <w:szCs w:val="18"/>
                              </w:rPr>
                            </w:pPr>
                            <w:r w:rsidRPr="00A03ECE">
                              <w:rPr>
                                <w:rFonts w:ascii="Palatino Linotype" w:hAnsi="Palatino Linotype"/>
                                <w:b/>
                                <w:sz w:val="18"/>
                                <w:szCs w:val="18"/>
                              </w:rPr>
                              <w:t>The Head Porter will consider each application for an event.  If it will not disrupt events in the a</w:t>
                            </w:r>
                            <w:r w:rsidR="00A03ECE">
                              <w:rPr>
                                <w:rFonts w:ascii="Palatino Linotype" w:hAnsi="Palatino Linotype"/>
                                <w:b/>
                                <w:sz w:val="18"/>
                                <w:szCs w:val="18"/>
                              </w:rPr>
                              <w:t>djoining areas and does not brea</w:t>
                            </w:r>
                            <w:r w:rsidRPr="00A03ECE">
                              <w:rPr>
                                <w:rFonts w:ascii="Palatino Linotype" w:hAnsi="Palatino Linotype"/>
                                <w:b/>
                                <w:sz w:val="18"/>
                                <w:szCs w:val="18"/>
                              </w:rPr>
                              <w:t xml:space="preserve">ch the "noisy night" rule, which is no more than 15 noisy nights in the Michaelmas and Lent terms and only 3 in the Easter term on the first two weekends and on the final Friday, approval </w:t>
                            </w:r>
                            <w:r w:rsidRPr="00A03ECE">
                              <w:rPr>
                                <w:rFonts w:ascii="Palatino Linotype" w:hAnsi="Palatino Linotype"/>
                                <w:b/>
                                <w:sz w:val="18"/>
                                <w:szCs w:val="18"/>
                                <w:u w:val="single"/>
                              </w:rPr>
                              <w:t>may</w:t>
                            </w:r>
                            <w:r w:rsidRPr="00A03ECE">
                              <w:rPr>
                                <w:rFonts w:ascii="Palatino Linotype" w:hAnsi="Palatino Linotype"/>
                                <w:b/>
                                <w:sz w:val="18"/>
                                <w:szCs w:val="18"/>
                              </w:rPr>
                              <w:t xml:space="preserve"> be granted. </w:t>
                            </w:r>
                          </w:p>
                          <w:p w14:paraId="5693CBE0" w14:textId="616466EF" w:rsidR="00A03ECE" w:rsidRPr="00A03ECE" w:rsidRDefault="00A03ECE" w:rsidP="00F52390">
                            <w:pPr>
                              <w:rPr>
                                <w:rFonts w:ascii="Palatino Linotype" w:hAnsi="Palatino Linotype"/>
                                <w:b/>
                                <w:sz w:val="18"/>
                                <w:szCs w:val="18"/>
                              </w:rPr>
                            </w:pPr>
                            <w:r w:rsidRPr="00A03ECE">
                              <w:rPr>
                                <w:rFonts w:ascii="Palatino Linotype" w:hAnsi="Palatino Linotype"/>
                                <w:b/>
                                <w:sz w:val="18"/>
                                <w:szCs w:val="18"/>
                              </w:rPr>
                              <w:t>Please note that, in submitting this form, the Event Organiser is confirming that they are a member of Clare College.</w:t>
                            </w:r>
                          </w:p>
                          <w:p w14:paraId="4518671D" w14:textId="789EC760" w:rsidR="00B70F7A" w:rsidRPr="00B70F7A" w:rsidRDefault="00F52390" w:rsidP="00F52390">
                            <w:pPr>
                              <w:rPr>
                                <w:b/>
                              </w:rPr>
                            </w:pPr>
                            <w:r w:rsidRPr="00146AAF">
                              <w:rPr>
                                <w:rFonts w:ascii="Palatino Linotype" w:hAnsi="Palatino Linotype"/>
                                <w:sz w:val="18"/>
                                <w:szCs w:val="18"/>
                              </w:rPr>
                              <w:t>Name of person who will be the responsible org</w:t>
                            </w:r>
                            <w:r>
                              <w:rPr>
                                <w:rFonts w:ascii="Palatino Linotype" w:hAnsi="Palatino Linotype"/>
                                <w:sz w:val="18"/>
                                <w:szCs w:val="18"/>
                              </w:rPr>
                              <w:t xml:space="preserve">aniser and present at the event: </w:t>
                            </w:r>
                            <w:sdt>
                              <w:sdtPr>
                                <w:rPr>
                                  <w:rStyle w:val="Style1"/>
                                </w:rPr>
                                <w:id w:val="1982732827"/>
                                <w:placeholder>
                                  <w:docPart w:val="EBE551710CE54AD683F5896D277DB939"/>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Name of Event Organiser</w:t>
                                </w:r>
                              </w:sdtContent>
                            </w:sdt>
                          </w:p>
                          <w:p w14:paraId="590FD336" w14:textId="4653309E" w:rsidR="00F52390" w:rsidRDefault="00F52390" w:rsidP="00F52390">
                            <w:pPr>
                              <w:rPr>
                                <w:rFonts w:ascii="Palatino Linotype" w:hAnsi="Palatino Linotype"/>
                                <w:sz w:val="18"/>
                                <w:szCs w:val="18"/>
                              </w:rPr>
                            </w:pPr>
                            <w:r w:rsidRPr="00146AAF">
                              <w:rPr>
                                <w:rFonts w:ascii="Palatino Linotype" w:hAnsi="Palatino Linotype"/>
                                <w:sz w:val="18"/>
                                <w:szCs w:val="18"/>
                              </w:rPr>
                              <w:t xml:space="preserve">Is the person an Undergrad or Grad?   </w:t>
                            </w:r>
                            <w:sdt>
                              <w:sdtPr>
                                <w:rPr>
                                  <w:rStyle w:val="Style8"/>
                                </w:rPr>
                                <w:id w:val="-775089135"/>
                                <w:placeholder>
                                  <w:docPart w:val="C19AAFAF62A146B09331A39F60E080BE"/>
                                </w:placeholder>
                                <w:showingPlcHdr/>
                                <w:dropDownList>
                                  <w:listItem w:value="Choose an item."/>
                                  <w:listItem w:displayText="Undergrad" w:value="Undergrad"/>
                                  <w:listItem w:displayText="Grad" w:value="Grad"/>
                                </w:dropDownList>
                              </w:sdtPr>
                              <w:sdtEndPr>
                                <w:rPr>
                                  <w:rStyle w:val="DefaultParagraphFont"/>
                                  <w:rFonts w:ascii="Palatino Linotype" w:hAnsi="Palatino Linotype"/>
                                  <w:b w:val="0"/>
                                  <w:sz w:val="18"/>
                                  <w:szCs w:val="18"/>
                                </w:rPr>
                              </w:sdtEndPr>
                              <w:sdtContent>
                                <w:r w:rsidR="00A6758D">
                                  <w:rPr>
                                    <w:rStyle w:val="PlaceholderText"/>
                                  </w:rPr>
                                  <w:t>Please select</w:t>
                                </w:r>
                              </w:sdtContent>
                            </w:sdt>
                          </w:p>
                          <w:p w14:paraId="4F2696A8" w14:textId="2CA667ED" w:rsidR="00F52390" w:rsidRPr="00146AAF" w:rsidRDefault="00F52390" w:rsidP="00F52390">
                            <w:pPr>
                              <w:rPr>
                                <w:rFonts w:ascii="Palatino Linotype" w:hAnsi="Palatino Linotype"/>
                                <w:sz w:val="18"/>
                                <w:szCs w:val="18"/>
                              </w:rPr>
                            </w:pPr>
                            <w:r>
                              <w:rPr>
                                <w:rFonts w:ascii="Palatino Linotype" w:hAnsi="Palatino Linotype"/>
                                <w:sz w:val="18"/>
                                <w:szCs w:val="18"/>
                              </w:rPr>
                              <w:t>E</w:t>
                            </w:r>
                            <w:r w:rsidRPr="00146AAF">
                              <w:rPr>
                                <w:rFonts w:ascii="Palatino Linotype" w:hAnsi="Palatino Linotype"/>
                                <w:sz w:val="18"/>
                                <w:szCs w:val="18"/>
                              </w:rPr>
                              <w:t>mail address</w:t>
                            </w:r>
                            <w:r w:rsidR="00365F07">
                              <w:rPr>
                                <w:rFonts w:ascii="Palatino Linotype" w:hAnsi="Palatino Linotype"/>
                                <w:sz w:val="18"/>
                                <w:szCs w:val="18"/>
                              </w:rPr>
                              <w:t xml:space="preserve"> </w:t>
                            </w:r>
                            <w:sdt>
                              <w:sdtPr>
                                <w:rPr>
                                  <w:rStyle w:val="Style1"/>
                                </w:rPr>
                                <w:id w:val="1052571465"/>
                                <w:placeholder>
                                  <w:docPart w:val="A14DF11C7A3243B8B0FEF4F8FAEFE4A7"/>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CRSid@cam.ac.uk</w:t>
                                </w:r>
                              </w:sdtContent>
                            </w:sdt>
                            <w:r w:rsidRPr="00146AAF">
                              <w:rPr>
                                <w:rFonts w:ascii="Palatino Linotype" w:hAnsi="Palatino Linotype"/>
                                <w:sz w:val="18"/>
                                <w:szCs w:val="18"/>
                              </w:rPr>
                              <w:t xml:space="preserve"> </w:t>
                            </w:r>
                            <w:r>
                              <w:rPr>
                                <w:rFonts w:ascii="Palatino Linotype" w:hAnsi="Palatino Linotype"/>
                                <w:sz w:val="18"/>
                                <w:szCs w:val="18"/>
                              </w:rPr>
                              <w:t xml:space="preserve">Mobile phone number </w:t>
                            </w:r>
                            <w:sdt>
                              <w:sdtPr>
                                <w:rPr>
                                  <w:rStyle w:val="Style1"/>
                                </w:rPr>
                                <w:id w:val="141244594"/>
                                <w:placeholder>
                                  <w:docPart w:val="FFF35203742E4191AF55A251E2A9E59B"/>
                                </w:placeholder>
                                <w:showingPlcHdr/>
                              </w:sdtPr>
                              <w:sdtEndPr>
                                <w:rPr>
                                  <w:rStyle w:val="DefaultParagraphFont"/>
                                  <w:rFonts w:ascii="Palatino Linotype" w:hAnsi="Palatino Linotype"/>
                                  <w:b w:val="0"/>
                                  <w:sz w:val="18"/>
                                  <w:szCs w:val="18"/>
                                </w:rPr>
                              </w:sdtEndPr>
                              <w:sdtContent>
                                <w:r w:rsidR="00365F07">
                                  <w:rPr>
                                    <w:rStyle w:val="PlaceholderText"/>
                                  </w:rPr>
                                  <w:t>Telephone Number</w:t>
                                </w:r>
                              </w:sdtContent>
                            </w:sdt>
                          </w:p>
                          <w:p w14:paraId="166E9548" w14:textId="77777777" w:rsidR="007F4ABD" w:rsidRDefault="00F52390" w:rsidP="00F52390">
                            <w:pPr>
                              <w:rPr>
                                <w:rFonts w:ascii="Palatino Linotype" w:hAnsi="Palatino Linotype"/>
                                <w:sz w:val="18"/>
                                <w:szCs w:val="18"/>
                              </w:rPr>
                            </w:pPr>
                            <w:r w:rsidRPr="00146AAF">
                              <w:rPr>
                                <w:rFonts w:ascii="Palatino Linotype" w:hAnsi="Palatino Linotype"/>
                                <w:sz w:val="18"/>
                                <w:szCs w:val="18"/>
                              </w:rPr>
                              <w:t>Date that the JCR and bar are needed</w:t>
                            </w:r>
                            <w:r w:rsidR="00365F07">
                              <w:rPr>
                                <w:rFonts w:ascii="Palatino Linotype" w:hAnsi="Palatino Linotype"/>
                                <w:sz w:val="18"/>
                                <w:szCs w:val="18"/>
                              </w:rPr>
                              <w:t xml:space="preserve"> </w:t>
                            </w:r>
                            <w:sdt>
                              <w:sdtPr>
                                <w:rPr>
                                  <w:rStyle w:val="Style1"/>
                                </w:rPr>
                                <w:id w:val="1528752038"/>
                                <w:placeholder>
                                  <w:docPart w:val="A5162FCBE21A4AF992DA0DB5C9F62B73"/>
                                </w:placeholder>
                                <w:showingPlcHdr/>
                                <w:date>
                                  <w:dateFormat w:val="dd/MM/yyyy"/>
                                  <w:lid w:val="en-IE"/>
                                  <w:storeMappedDataAs w:val="dateTime"/>
                                  <w:calendar w:val="gregorian"/>
                                </w:date>
                              </w:sdtPr>
                              <w:sdtEndPr>
                                <w:rPr>
                                  <w:rStyle w:val="DefaultParagraphFont"/>
                                  <w:rFonts w:ascii="Palatino Linotype" w:hAnsi="Palatino Linotype"/>
                                  <w:b w:val="0"/>
                                  <w:sz w:val="18"/>
                                  <w:szCs w:val="18"/>
                                </w:rPr>
                              </w:sdtEndPr>
                              <w:sdtContent>
                                <w:r w:rsidR="00A6758D">
                                  <w:rPr>
                                    <w:rStyle w:val="PlaceholderText"/>
                                  </w:rPr>
                                  <w:t>Please select</w:t>
                                </w:r>
                              </w:sdtContent>
                            </w:sdt>
                            <w:r w:rsidRPr="00146AAF">
                              <w:rPr>
                                <w:rFonts w:ascii="Palatino Linotype" w:hAnsi="Palatino Linotype"/>
                                <w:sz w:val="18"/>
                                <w:szCs w:val="18"/>
                              </w:rPr>
                              <w:t xml:space="preserve">  </w:t>
                            </w:r>
                            <w:r w:rsidR="007F4ABD">
                              <w:rPr>
                                <w:rFonts w:ascii="Palatino Linotype" w:hAnsi="Palatino Linotype"/>
                                <w:sz w:val="18"/>
                                <w:szCs w:val="18"/>
                              </w:rPr>
                              <w:t>At what time will the JCR and bar be needed?</w:t>
                            </w:r>
                            <w:r w:rsidR="007F4ABD" w:rsidRPr="007F4ABD">
                              <w:rPr>
                                <w:rFonts w:ascii="Palatino Linotype" w:hAnsi="Palatino Linotype"/>
                                <w:sz w:val="18"/>
                                <w:szCs w:val="18"/>
                              </w:rPr>
                              <w:t xml:space="preserve"> </w:t>
                            </w:r>
                            <w:sdt>
                              <w:sdtPr>
                                <w:rPr>
                                  <w:rStyle w:val="Style4"/>
                                </w:rPr>
                                <w:id w:val="782148457"/>
                                <w:placeholder>
                                  <w:docPart w:val="4C9F82310D214B43998325D4613CEFB0"/>
                                </w:placeholder>
                                <w:showingPlcHdr/>
                                <w:text/>
                              </w:sdtPr>
                              <w:sdtEndPr>
                                <w:rPr>
                                  <w:rStyle w:val="DefaultParagraphFont"/>
                                  <w:rFonts w:ascii="Palatino Linotype" w:hAnsi="Palatino Linotype"/>
                                  <w:b w:val="0"/>
                                  <w:sz w:val="18"/>
                                  <w:szCs w:val="18"/>
                                </w:rPr>
                              </w:sdtEndPr>
                              <w:sdtContent>
                                <w:r w:rsidR="007F4ABD">
                                  <w:rPr>
                                    <w:rStyle w:val="PlaceholderText"/>
                                  </w:rPr>
                                  <w:t>Start and end time</w:t>
                                </w:r>
                              </w:sdtContent>
                            </w:sdt>
                          </w:p>
                          <w:p w14:paraId="46A16739" w14:textId="01F875CD" w:rsidR="00C530B5" w:rsidRDefault="00F52390" w:rsidP="00F52390">
                            <w:pPr>
                              <w:rPr>
                                <w:rFonts w:ascii="Palatino Linotype" w:hAnsi="Palatino Linotype"/>
                                <w:sz w:val="18"/>
                                <w:szCs w:val="18"/>
                              </w:rPr>
                            </w:pPr>
                            <w:r w:rsidRPr="00146AAF">
                              <w:rPr>
                                <w:rFonts w:ascii="Palatino Linotype" w:hAnsi="Palatino Linotype"/>
                                <w:sz w:val="18"/>
                                <w:szCs w:val="18"/>
                              </w:rPr>
                              <w:t xml:space="preserve">Will </w:t>
                            </w:r>
                            <w:r w:rsidR="005F2C50">
                              <w:rPr>
                                <w:rFonts w:ascii="Palatino Linotype" w:hAnsi="Palatino Linotype"/>
                                <w:sz w:val="18"/>
                                <w:szCs w:val="18"/>
                              </w:rPr>
                              <w:t>there be a charge for attendance (i.e. tickets)</w:t>
                            </w:r>
                            <w:r w:rsidRPr="00146AAF">
                              <w:rPr>
                                <w:rFonts w:ascii="Palatino Linotype" w:hAnsi="Palatino Linotype"/>
                                <w:sz w:val="18"/>
                                <w:szCs w:val="18"/>
                              </w:rPr>
                              <w:t xml:space="preserve">? </w:t>
                            </w:r>
                            <w:sdt>
                              <w:sdtPr>
                                <w:rPr>
                                  <w:rStyle w:val="Style1"/>
                                </w:rPr>
                                <w:id w:val="1245460503"/>
                                <w:placeholder>
                                  <w:docPart w:val="38EFDE07E7084C3FAC224D86A30BB0AD"/>
                                </w:placeholder>
                                <w:showingPlcHd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A6758D">
                                  <w:rPr>
                                    <w:rStyle w:val="PlaceholderText"/>
                                  </w:rPr>
                                  <w:t>Y/N</w:t>
                                </w:r>
                              </w:sdtContent>
                            </w:sdt>
                            <w:r w:rsidR="007F4ABD">
                              <w:rPr>
                                <w:rFonts w:ascii="Palatino Linotype" w:hAnsi="Palatino Linotype"/>
                                <w:sz w:val="18"/>
                                <w:szCs w:val="18"/>
                              </w:rPr>
                              <w:t xml:space="preserve"> </w:t>
                            </w:r>
                            <w:r w:rsidRPr="00146AAF">
                              <w:rPr>
                                <w:rFonts w:ascii="Palatino Linotype" w:hAnsi="Palatino Linotype"/>
                                <w:sz w:val="18"/>
                                <w:szCs w:val="18"/>
                              </w:rPr>
                              <w:t xml:space="preserve">How many are expected to attend? </w:t>
                            </w:r>
                            <w:sdt>
                              <w:sdtPr>
                                <w:rPr>
                                  <w:rStyle w:val="Style1"/>
                                </w:rPr>
                                <w:id w:val="591360529"/>
                                <w:placeholder>
                                  <w:docPart w:val="FBAAE367AAE84EE6B3392CA2F5960FF1"/>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XXX</w:t>
                                </w:r>
                              </w:sdtContent>
                            </w:sdt>
                            <w:r w:rsidR="00365F07">
                              <w:rPr>
                                <w:rFonts w:ascii="Palatino Linotype" w:hAnsi="Palatino Linotype"/>
                                <w:sz w:val="18"/>
                                <w:szCs w:val="18"/>
                              </w:rPr>
                              <w:t xml:space="preserve"> </w:t>
                            </w:r>
                          </w:p>
                          <w:p w14:paraId="2B61B45D" w14:textId="180BD691" w:rsidR="007F4ABD" w:rsidRDefault="00C530B5" w:rsidP="00F52390">
                            <w:pPr>
                              <w:rPr>
                                <w:rFonts w:ascii="Palatino Linotype" w:hAnsi="Palatino Linotype"/>
                                <w:sz w:val="18"/>
                                <w:szCs w:val="18"/>
                              </w:rPr>
                            </w:pPr>
                            <w:r>
                              <w:rPr>
                                <w:rFonts w:ascii="Palatino Linotype" w:hAnsi="Palatino Linotype"/>
                                <w:sz w:val="18"/>
                                <w:szCs w:val="18"/>
                              </w:rPr>
                              <w:t>Will you need exclusive use of the JCR?</w:t>
                            </w:r>
                            <w:r w:rsidR="00CE50DE">
                              <w:rPr>
                                <w:rFonts w:ascii="Palatino Linotype" w:hAnsi="Palatino Linotype"/>
                                <w:sz w:val="18"/>
                                <w:szCs w:val="18"/>
                              </w:rPr>
                              <w:t xml:space="preserve"> </w:t>
                            </w:r>
                            <w:sdt>
                              <w:sdtPr>
                                <w:rPr>
                                  <w:rStyle w:val="Style6"/>
                                </w:rPr>
                                <w:id w:val="1616796881"/>
                                <w:placeholder>
                                  <w:docPart w:val="7ECDDE23AA2343DEBB21C2A112C1094A"/>
                                </w:placeholde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077BE5">
                                  <w:rPr>
                                    <w:rStyle w:val="PlaceholderText"/>
                                  </w:rPr>
                                  <w:t>Please select</w:t>
                                </w:r>
                                <w:r w:rsidR="00CE50DE" w:rsidRPr="009052C8">
                                  <w:rPr>
                                    <w:rStyle w:val="PlaceholderText"/>
                                  </w:rPr>
                                  <w:t>.</w:t>
                                </w:r>
                              </w:sdtContent>
                            </w:sdt>
                          </w:p>
                          <w:p w14:paraId="06C73B3E" w14:textId="083A1F43" w:rsidR="00C530B5" w:rsidRDefault="00F52390" w:rsidP="00365F07">
                            <w:pPr>
                              <w:rPr>
                                <w:rStyle w:val="Style1"/>
                              </w:rPr>
                            </w:pPr>
                            <w:r w:rsidRPr="00146AAF">
                              <w:rPr>
                                <w:rFonts w:ascii="Palatino Linotype" w:hAnsi="Palatino Linotype"/>
                                <w:sz w:val="18"/>
                                <w:szCs w:val="18"/>
                              </w:rPr>
                              <w:t>Will there be a band/live music or DJ?</w:t>
                            </w:r>
                            <w:r w:rsidR="00365F07">
                              <w:rPr>
                                <w:rFonts w:ascii="Palatino Linotype" w:hAnsi="Palatino Linotype"/>
                                <w:sz w:val="18"/>
                                <w:szCs w:val="18"/>
                              </w:rPr>
                              <w:t xml:space="preserve"> </w:t>
                            </w:r>
                            <w:sdt>
                              <w:sdtPr>
                                <w:rPr>
                                  <w:rStyle w:val="Style1"/>
                                </w:rPr>
                                <w:id w:val="534780892"/>
                                <w:placeholder>
                                  <w:docPart w:val="FC140CD773DC42B089AA6734874BF69C"/>
                                </w:placeholder>
                                <w:showingPlcHd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A6758D">
                                  <w:rPr>
                                    <w:rStyle w:val="PlaceholderText"/>
                                  </w:rPr>
                                  <w:t>Y/N</w:t>
                                </w:r>
                              </w:sdtContent>
                            </w:sdt>
                            <w:r w:rsidR="007F4ABD">
                              <w:rPr>
                                <w:rFonts w:ascii="Palatino Linotype" w:hAnsi="Palatino Linotype"/>
                                <w:sz w:val="18"/>
                                <w:szCs w:val="18"/>
                              </w:rPr>
                              <w:t xml:space="preserve"> </w:t>
                            </w:r>
                            <w:r w:rsidR="00365F07">
                              <w:rPr>
                                <w:rFonts w:ascii="Palatino Linotype" w:hAnsi="Palatino Linotype"/>
                                <w:sz w:val="18"/>
                                <w:szCs w:val="18"/>
                              </w:rPr>
                              <w:t xml:space="preserve">What is the name of the event </w:t>
                            </w:r>
                            <w:sdt>
                              <w:sdtPr>
                                <w:rPr>
                                  <w:rStyle w:val="Style1"/>
                                </w:rPr>
                                <w:id w:val="526837891"/>
                                <w:placeholder>
                                  <w:docPart w:val="E5B99A119F4A4FF7AAB5E9B086AB7B4A"/>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Event Name</w:t>
                                </w:r>
                                <w:r w:rsidR="00077BE5">
                                  <w:rPr>
                                    <w:rStyle w:val="PlaceholderText"/>
                                  </w:rPr>
                                  <w:t>.</w:t>
                                </w:r>
                              </w:sdtContent>
                            </w:sdt>
                          </w:p>
                          <w:p w14:paraId="1686B3E5" w14:textId="2B0B968C" w:rsidR="00C530B5" w:rsidRPr="00D703D9" w:rsidRDefault="00C530B5" w:rsidP="00365F07">
                            <w:pPr>
                              <w:rPr>
                                <w:rStyle w:val="Style1"/>
                                <w:rFonts w:ascii="Palatino Linotype" w:hAnsi="Palatino Linotype"/>
                                <w:b w:val="0"/>
                                <w:sz w:val="20"/>
                                <w:szCs w:val="20"/>
                              </w:rPr>
                            </w:pPr>
                            <w:r w:rsidRPr="00D703D9">
                              <w:rPr>
                                <w:rStyle w:val="Style1"/>
                                <w:rFonts w:ascii="Palatino Linotype" w:hAnsi="Palatino Linotype"/>
                                <w:b w:val="0"/>
                                <w:sz w:val="20"/>
                                <w:szCs w:val="20"/>
                              </w:rPr>
                              <w:t xml:space="preserve">Event </w:t>
                            </w:r>
                            <w:r w:rsidR="00D703D9" w:rsidRPr="00D703D9">
                              <w:rPr>
                                <w:rStyle w:val="Style1"/>
                                <w:rFonts w:ascii="Palatino Linotype" w:hAnsi="Palatino Linotype"/>
                                <w:b w:val="0"/>
                                <w:sz w:val="20"/>
                                <w:szCs w:val="20"/>
                              </w:rPr>
                              <w:t>Description</w:t>
                            </w:r>
                            <w:r w:rsidR="00D703D9">
                              <w:rPr>
                                <w:rStyle w:val="Style1"/>
                                <w:rFonts w:ascii="Palatino Linotype" w:hAnsi="Palatino Linotype"/>
                                <w:b w:val="0"/>
                                <w:sz w:val="20"/>
                                <w:szCs w:val="20"/>
                              </w:rPr>
                              <w:t xml:space="preserve"> </w:t>
                            </w:r>
                            <w:sdt>
                              <w:sdtPr>
                                <w:rPr>
                                  <w:rStyle w:val="Style6"/>
                                </w:rPr>
                                <w:id w:val="-225225931"/>
                                <w:placeholder>
                                  <w:docPart w:val="DBE6518A6CFE4D5D8F1A8EA20F24692E"/>
                                </w:placeholder>
                                <w:showingPlcHdr/>
                              </w:sdtPr>
                              <w:sdtEndPr>
                                <w:rPr>
                                  <w:rStyle w:val="Style1"/>
                                  <w:rFonts w:ascii="Palatino Linotype" w:hAnsi="Palatino Linotype"/>
                                  <w:b w:val="0"/>
                                  <w:sz w:val="20"/>
                                  <w:szCs w:val="20"/>
                                </w:rPr>
                              </w:sdtEndPr>
                              <w:sdtContent>
                                <w:r w:rsidR="00077BE5">
                                  <w:rPr>
                                    <w:rStyle w:val="PlaceholderText"/>
                                  </w:rPr>
                                  <w:t>Please describe your proposed event briefly. If necessary, further information can be emailed to the Bookings Manager.</w:t>
                                </w:r>
                              </w:sdtContent>
                            </w:sdt>
                          </w:p>
                          <w:p w14:paraId="468DF553" w14:textId="12E37D9C" w:rsidR="00B70F7A" w:rsidRPr="00B70F7A" w:rsidRDefault="00B70F7A" w:rsidP="00365F07">
                            <w:pPr>
                              <w:rPr>
                                <w:rStyle w:val="Style1"/>
                                <w:rFonts w:ascii="Palatino Linotype" w:hAnsi="Palatino Linotype"/>
                                <w:b w:val="0"/>
                                <w:sz w:val="18"/>
                                <w:szCs w:val="18"/>
                              </w:rPr>
                            </w:pPr>
                            <w:r>
                              <w:rPr>
                                <w:rFonts w:ascii="Palatino Linotype" w:hAnsi="Palatino Linotype"/>
                                <w:sz w:val="18"/>
                                <w:szCs w:val="18"/>
                              </w:rPr>
                              <w:t xml:space="preserve">If you are booking on behalf of an organisation external to Clare, what is the name of that organisation? </w:t>
                            </w:r>
                            <w:sdt>
                              <w:sdtPr>
                                <w:rPr>
                                  <w:rFonts w:ascii="Palatino Linotype" w:hAnsi="Palatino Linotype"/>
                                  <w:sz w:val="18"/>
                                  <w:szCs w:val="18"/>
                                </w:rPr>
                                <w:id w:val="-1164858757"/>
                                <w:placeholder>
                                  <w:docPart w:val="5176CD6EE6914684ADF00EB74463FD20"/>
                                </w:placeholder>
                                <w:showingPlcHdr/>
                              </w:sdtPr>
                              <w:sdtEndPr/>
                              <w:sdtContent>
                                <w:r>
                                  <w:rPr>
                                    <w:rStyle w:val="PlaceholderText"/>
                                  </w:rPr>
                                  <w:t>Name of organisation</w:t>
                                </w:r>
                              </w:sdtContent>
                            </w:sdt>
                          </w:p>
                          <w:p w14:paraId="5F05D5B7" w14:textId="5BA546E3" w:rsidR="00B70F7A" w:rsidRDefault="00B70F7A" w:rsidP="00365F07">
                            <w:pPr>
                              <w:rPr>
                                <w:rStyle w:val="Style1"/>
                              </w:rPr>
                            </w:pPr>
                            <w:r>
                              <w:rPr>
                                <w:rStyle w:val="Style1"/>
                              </w:rPr>
                              <w:t>Please note that if you are booking on behalf of an organisation (such as a society) external to the College (e.g. University-wide) you must provide a written description of Clare participation in the event to be reviewed by the Bar Committee and the UCS.</w:t>
                            </w:r>
                          </w:p>
                          <w:p w14:paraId="6839A85C" w14:textId="3C568A56" w:rsidR="007F4ABD" w:rsidRDefault="007F4ABD" w:rsidP="00365F07">
                            <w:pPr>
                              <w:rPr>
                                <w:rStyle w:val="Style1"/>
                              </w:rPr>
                            </w:pPr>
                            <w:r>
                              <w:rPr>
                                <w:rStyle w:val="Style1"/>
                              </w:rPr>
                              <w:t>IMPORTANT: In submitting this document, the Event Organiser is indicating that they have read the Rules Document in full and understand that they are solely responsible for any breach of the rules therein. The Event Organiser is thus responsible for the cleanliness of the JCR, Bar area and (if applicable) Buttery area.</w:t>
                            </w:r>
                          </w:p>
                          <w:p w14:paraId="31DFBCC5" w14:textId="277134EC" w:rsidR="00FA0F5A" w:rsidRPr="007F4ABD" w:rsidRDefault="00FA0F5A" w:rsidP="00365F07">
                            <w:pPr>
                              <w:rPr>
                                <w:b/>
                              </w:rPr>
                            </w:pPr>
                            <w:r>
                              <w:rPr>
                                <w:rStyle w:val="Style1"/>
                              </w:rPr>
                              <w:t>The Event Organiser should also be aware that events may be subject to a charge levied by the UCS, at the discretion of the Bar President and UCS President.</w:t>
                            </w:r>
                          </w:p>
                          <w:p w14:paraId="53A81265" w14:textId="77777777" w:rsidR="00F52390" w:rsidRPr="00146AAF" w:rsidRDefault="00F52390" w:rsidP="00F52390">
                            <w:pPr>
                              <w:rPr>
                                <w:rFonts w:ascii="Palatino Linotype" w:hAnsi="Palatino Linotype"/>
                                <w:sz w:val="18"/>
                                <w:szCs w:val="18"/>
                              </w:rPr>
                            </w:pPr>
                            <w:r w:rsidRPr="00146AAF">
                              <w:rPr>
                                <w:rFonts w:ascii="Palatino Linotype" w:hAnsi="Palatino Linotype"/>
                                <w:sz w:val="18"/>
                                <w:szCs w:val="18"/>
                              </w:rPr>
                              <w:t xml:space="preserve">Bar team member name </w:t>
                            </w:r>
                            <w:proofErr w:type="spellStart"/>
                            <w:r w:rsidR="00365F07">
                              <w:rPr>
                                <w:rFonts w:ascii="Palatino Linotype" w:hAnsi="Palatino Linotype"/>
                                <w:b/>
                                <w:sz w:val="18"/>
                                <w:szCs w:val="18"/>
                              </w:rPr>
                              <w:t>Aislinn</w:t>
                            </w:r>
                            <w:proofErr w:type="spellEnd"/>
                            <w:r w:rsidR="00365F07">
                              <w:rPr>
                                <w:rFonts w:ascii="Palatino Linotype" w:hAnsi="Palatino Linotype"/>
                                <w:b/>
                                <w:sz w:val="18"/>
                                <w:szCs w:val="18"/>
                              </w:rPr>
                              <w:t xml:space="preserve"> Kelly-</w:t>
                            </w:r>
                            <w:proofErr w:type="spellStart"/>
                            <w:r w:rsidR="00365F07">
                              <w:rPr>
                                <w:rFonts w:ascii="Palatino Linotype" w:hAnsi="Palatino Linotype"/>
                                <w:b/>
                                <w:sz w:val="18"/>
                                <w:szCs w:val="18"/>
                              </w:rPr>
                              <w:t>Lyth</w:t>
                            </w:r>
                            <w:proofErr w:type="spellEnd"/>
                            <w:r w:rsidRPr="00146AAF">
                              <w:rPr>
                                <w:rFonts w:ascii="Palatino Linotype" w:hAnsi="Palatino Linotype"/>
                                <w:sz w:val="18"/>
                                <w:szCs w:val="18"/>
                              </w:rPr>
                              <w:t xml:space="preserve">   Signature ……………………………………… Date </w:t>
                            </w:r>
                            <w:sdt>
                              <w:sdtPr>
                                <w:rPr>
                                  <w:rStyle w:val="Style1"/>
                                </w:rPr>
                                <w:id w:val="507489719"/>
                                <w:placeholder>
                                  <w:docPart w:val="6E9146A2D9764338B4B0F273A834E7B1"/>
                                </w:placeholder>
                                <w:showingPlcHdr/>
                                <w:date>
                                  <w:dateFormat w:val="dd/MM/yy"/>
                                  <w:lid w:val="en-IE"/>
                                  <w:storeMappedDataAs w:val="dateTime"/>
                                  <w:calendar w:val="gregorian"/>
                                </w:date>
                              </w:sdtPr>
                              <w:sdtEndPr>
                                <w:rPr>
                                  <w:rStyle w:val="DefaultParagraphFont"/>
                                  <w:rFonts w:ascii="Palatino Linotype" w:hAnsi="Palatino Linotype"/>
                                  <w:b w:val="0"/>
                                  <w:sz w:val="18"/>
                                  <w:szCs w:val="18"/>
                                </w:rPr>
                              </w:sdtEndPr>
                              <w:sdtContent>
                                <w:r w:rsidR="00365F07">
                                  <w:rPr>
                                    <w:rStyle w:val="PlaceholderText"/>
                                  </w:rPr>
                                  <w:t>Received</w:t>
                                </w:r>
                              </w:sdtContent>
                            </w:sdt>
                          </w:p>
                          <w:p w14:paraId="71D689AD" w14:textId="77777777" w:rsidR="00F52390" w:rsidRPr="00146AAF" w:rsidRDefault="00F52390" w:rsidP="00F52390">
                            <w:pPr>
                              <w:rPr>
                                <w:rFonts w:ascii="Palatino Linotype" w:hAnsi="Palatino Linotype"/>
                                <w:sz w:val="20"/>
                                <w:szCs w:val="20"/>
                              </w:rPr>
                            </w:pPr>
                            <w:r w:rsidRPr="00146AAF">
                              <w:rPr>
                                <w:rFonts w:ascii="Palatino Linotype" w:hAnsi="Palatino Linotype"/>
                                <w:sz w:val="18"/>
                                <w:szCs w:val="18"/>
                              </w:rPr>
                              <w:t>Approved by the Head Porter or delegated deput</w:t>
                            </w:r>
                            <w:r w:rsidR="001F289B">
                              <w:rPr>
                                <w:rFonts w:ascii="Palatino Linotype" w:hAnsi="Palatino Linotype"/>
                                <w:sz w:val="18"/>
                                <w:szCs w:val="18"/>
                              </w:rPr>
                              <w:t xml:space="preserve">y………………………………….…………….……   Date </w:t>
                            </w:r>
                            <w:r w:rsidRPr="00146AAF">
                              <w:rPr>
                                <w:rFonts w:ascii="Palatino Linotype" w:hAnsi="Palatino Linotype"/>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E787FE9" id="_x0000_t202" coordsize="21600,21600" o:spt="202" path="m,l,21600r21600,l21600,xe">
                <v:stroke joinstyle="miter"/>
                <v:path gradientshapeok="t" o:connecttype="rect"/>
              </v:shapetype>
              <v:shape id="Text Box 3" o:spid="_x0000_s1026" type="#_x0000_t202" style="position:absolute;margin-left:-35.25pt;margin-top:0;width:520.5pt;height:56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">
                <v:textbox>
                  <w:txbxContent>
                    <w:p w14:paraId="2B4503B4" w14:textId="77777777" w:rsidR="00F52390" w:rsidRPr="00540BBA" w:rsidRDefault="00F52390" w:rsidP="00F52390">
                      <w:pPr>
                        <w:jc w:val="center"/>
                        <w:rPr>
                          <w:rFonts w:ascii="Palatino Linotype" w:hAnsi="Palatino Linotype"/>
                          <w:b/>
                          <w:sz w:val="20"/>
                          <w:szCs w:val="20"/>
                        </w:rPr>
                      </w:pPr>
                      <w:r w:rsidRPr="003B7B6D">
                        <w:rPr>
                          <w:rFonts w:ascii="Palatino Linotype" w:hAnsi="Palatino Linotype"/>
                          <w:b/>
                          <w:noProof/>
                          <w:sz w:val="20"/>
                          <w:szCs w:val="20"/>
                          <w:lang w:val="en-IE" w:eastAsia="en-IE"/>
                        </w:rPr>
                        <w:drawing>
                          <wp:inline distT="0" distB="0" distL="0" distR="0" wp14:anchorId="751544C5" wp14:editId="41778261">
                            <wp:extent cx="438912" cy="457200"/>
                            <wp:effectExtent l="0" t="0" r="0" b="0"/>
                            <wp:docPr id="2" name="Picture 2" descr="Description: ClareArm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areArms-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822" cy="461273"/>
                                    </a:xfrm>
                                    <a:prstGeom prst="rect">
                                      <a:avLst/>
                                    </a:prstGeom>
                                    <a:noFill/>
                                    <a:ln>
                                      <a:noFill/>
                                    </a:ln>
                                  </pic:spPr>
                                </pic:pic>
                              </a:graphicData>
                            </a:graphic>
                          </wp:inline>
                        </w:drawing>
                      </w:r>
                    </w:p>
                    <w:p w14:paraId="11ABD973" w14:textId="77777777" w:rsidR="00F52390" w:rsidRDefault="00F52390" w:rsidP="00F52390">
                      <w:pPr>
                        <w:jc w:val="center"/>
                        <w:rPr>
                          <w:rFonts w:ascii="Palatino Linotype" w:hAnsi="Palatino Linotype"/>
                          <w:b/>
                        </w:rPr>
                      </w:pPr>
                      <w:r w:rsidRPr="005A1E18">
                        <w:rPr>
                          <w:rFonts w:ascii="Palatino Linotype" w:hAnsi="Palatino Linotype"/>
                          <w:b/>
                        </w:rPr>
                        <w:t>Request for use of JCR and bar</w:t>
                      </w:r>
                    </w:p>
                    <w:p w14:paraId="08C1C814" w14:textId="23C25D17" w:rsidR="00F52390" w:rsidRPr="00A03ECE" w:rsidRDefault="00F52390" w:rsidP="00F52390">
                      <w:pPr>
                        <w:rPr>
                          <w:rFonts w:ascii="Palatino Linotype" w:hAnsi="Palatino Linotype"/>
                          <w:b/>
                          <w:sz w:val="18"/>
                          <w:szCs w:val="18"/>
                        </w:rPr>
                      </w:pPr>
                      <w:r w:rsidRPr="00A03ECE">
                        <w:rPr>
                          <w:rFonts w:ascii="Palatino Linotype" w:hAnsi="Palatino Linotype"/>
                          <w:b/>
                          <w:sz w:val="18"/>
                          <w:szCs w:val="18"/>
                        </w:rPr>
                        <w:t>The Head Porter will consider each application for an event.  If it will not disrupt events in the a</w:t>
                      </w:r>
                      <w:r w:rsidR="00A03ECE">
                        <w:rPr>
                          <w:rFonts w:ascii="Palatino Linotype" w:hAnsi="Palatino Linotype"/>
                          <w:b/>
                          <w:sz w:val="18"/>
                          <w:szCs w:val="18"/>
                        </w:rPr>
                        <w:t>djoining areas and does not brea</w:t>
                      </w:r>
                      <w:r w:rsidRPr="00A03ECE">
                        <w:rPr>
                          <w:rFonts w:ascii="Palatino Linotype" w:hAnsi="Palatino Linotype"/>
                          <w:b/>
                          <w:sz w:val="18"/>
                          <w:szCs w:val="18"/>
                        </w:rPr>
                        <w:t xml:space="preserve">ch the "noisy night" rule, which is no more than 15 noisy nights in the Michaelmas and Lent terms and only 3 in the Easter term on the first two weekends and on the final Friday, approval </w:t>
                      </w:r>
                      <w:r w:rsidRPr="00A03ECE">
                        <w:rPr>
                          <w:rFonts w:ascii="Palatino Linotype" w:hAnsi="Palatino Linotype"/>
                          <w:b/>
                          <w:sz w:val="18"/>
                          <w:szCs w:val="18"/>
                          <w:u w:val="single"/>
                        </w:rPr>
                        <w:t>may</w:t>
                      </w:r>
                      <w:r w:rsidRPr="00A03ECE">
                        <w:rPr>
                          <w:rFonts w:ascii="Palatino Linotype" w:hAnsi="Palatino Linotype"/>
                          <w:b/>
                          <w:sz w:val="18"/>
                          <w:szCs w:val="18"/>
                        </w:rPr>
                        <w:t xml:space="preserve"> be granted. </w:t>
                      </w:r>
                    </w:p>
                    <w:p w14:paraId="5693CBE0" w14:textId="616466EF" w:rsidR="00A03ECE" w:rsidRPr="00A03ECE" w:rsidRDefault="00A03ECE" w:rsidP="00F52390">
                      <w:pPr>
                        <w:rPr>
                          <w:rFonts w:ascii="Palatino Linotype" w:hAnsi="Palatino Linotype"/>
                          <w:b/>
                          <w:sz w:val="18"/>
                          <w:szCs w:val="18"/>
                        </w:rPr>
                      </w:pPr>
                      <w:r w:rsidRPr="00A03ECE">
                        <w:rPr>
                          <w:rFonts w:ascii="Palatino Linotype" w:hAnsi="Palatino Linotype"/>
                          <w:b/>
                          <w:sz w:val="18"/>
                          <w:szCs w:val="18"/>
                        </w:rPr>
                        <w:t>Please note that, in submitting this form, the Event Organiser is confirming that they are a member of Clare College.</w:t>
                      </w:r>
                    </w:p>
                    <w:p w14:paraId="4518671D" w14:textId="789EC760" w:rsidR="00B70F7A" w:rsidRPr="00B70F7A" w:rsidRDefault="00F52390" w:rsidP="00F52390">
                      <w:pPr>
                        <w:rPr>
                          <w:b/>
                        </w:rPr>
                      </w:pPr>
                      <w:r w:rsidRPr="00146AAF">
                        <w:rPr>
                          <w:rFonts w:ascii="Palatino Linotype" w:hAnsi="Palatino Linotype"/>
                          <w:sz w:val="18"/>
                          <w:szCs w:val="18"/>
                        </w:rPr>
                        <w:t>Name of person who will be the responsible org</w:t>
                      </w:r>
                      <w:r>
                        <w:rPr>
                          <w:rFonts w:ascii="Palatino Linotype" w:hAnsi="Palatino Linotype"/>
                          <w:sz w:val="18"/>
                          <w:szCs w:val="18"/>
                        </w:rPr>
                        <w:t xml:space="preserve">aniser and present at the event: </w:t>
                      </w:r>
                      <w:sdt>
                        <w:sdtPr>
                          <w:rPr>
                            <w:rStyle w:val="Style1"/>
                          </w:rPr>
                          <w:id w:val="1982732827"/>
                          <w:placeholder>
                            <w:docPart w:val="EBE551710CE54AD683F5896D277DB939"/>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Name of Event Organiser</w:t>
                          </w:r>
                        </w:sdtContent>
                      </w:sdt>
                    </w:p>
                    <w:p w14:paraId="590FD336" w14:textId="4653309E" w:rsidR="00F52390" w:rsidRDefault="00F52390" w:rsidP="00F52390">
                      <w:pPr>
                        <w:rPr>
                          <w:rFonts w:ascii="Palatino Linotype" w:hAnsi="Palatino Linotype"/>
                          <w:sz w:val="18"/>
                          <w:szCs w:val="18"/>
                        </w:rPr>
                      </w:pPr>
                      <w:r w:rsidRPr="00146AAF">
                        <w:rPr>
                          <w:rFonts w:ascii="Palatino Linotype" w:hAnsi="Palatino Linotype"/>
                          <w:sz w:val="18"/>
                          <w:szCs w:val="18"/>
                        </w:rPr>
                        <w:t xml:space="preserve">Is the person an Undergrad or Grad?   </w:t>
                      </w:r>
                      <w:sdt>
                        <w:sdtPr>
                          <w:rPr>
                            <w:rStyle w:val="Style8"/>
                          </w:rPr>
                          <w:id w:val="-775089135"/>
                          <w:placeholder>
                            <w:docPart w:val="C19AAFAF62A146B09331A39F60E080BE"/>
                          </w:placeholder>
                          <w:showingPlcHdr/>
                          <w:dropDownList>
                            <w:listItem w:value="Choose an item."/>
                            <w:listItem w:displayText="Undergrad" w:value="Undergrad"/>
                            <w:listItem w:displayText="Grad" w:value="Grad"/>
                          </w:dropDownList>
                        </w:sdtPr>
                        <w:sdtEndPr>
                          <w:rPr>
                            <w:rStyle w:val="DefaultParagraphFont"/>
                            <w:rFonts w:ascii="Palatino Linotype" w:hAnsi="Palatino Linotype"/>
                            <w:b w:val="0"/>
                            <w:sz w:val="18"/>
                            <w:szCs w:val="18"/>
                          </w:rPr>
                        </w:sdtEndPr>
                        <w:sdtContent>
                          <w:r w:rsidR="00A6758D">
                            <w:rPr>
                              <w:rStyle w:val="PlaceholderText"/>
                            </w:rPr>
                            <w:t>Please select</w:t>
                          </w:r>
                        </w:sdtContent>
                      </w:sdt>
                    </w:p>
                    <w:p w14:paraId="4F2696A8" w14:textId="2CA667ED" w:rsidR="00F52390" w:rsidRPr="00146AAF" w:rsidRDefault="00F52390" w:rsidP="00F52390">
                      <w:pPr>
                        <w:rPr>
                          <w:rFonts w:ascii="Palatino Linotype" w:hAnsi="Palatino Linotype"/>
                          <w:sz w:val="18"/>
                          <w:szCs w:val="18"/>
                        </w:rPr>
                      </w:pPr>
                      <w:r>
                        <w:rPr>
                          <w:rFonts w:ascii="Palatino Linotype" w:hAnsi="Palatino Linotype"/>
                          <w:sz w:val="18"/>
                          <w:szCs w:val="18"/>
                        </w:rPr>
                        <w:t>E</w:t>
                      </w:r>
                      <w:r w:rsidRPr="00146AAF">
                        <w:rPr>
                          <w:rFonts w:ascii="Palatino Linotype" w:hAnsi="Palatino Linotype"/>
                          <w:sz w:val="18"/>
                          <w:szCs w:val="18"/>
                        </w:rPr>
                        <w:t>mail address</w:t>
                      </w:r>
                      <w:r w:rsidR="00365F07">
                        <w:rPr>
                          <w:rFonts w:ascii="Palatino Linotype" w:hAnsi="Palatino Linotype"/>
                          <w:sz w:val="18"/>
                          <w:szCs w:val="18"/>
                        </w:rPr>
                        <w:t xml:space="preserve"> </w:t>
                      </w:r>
                      <w:sdt>
                        <w:sdtPr>
                          <w:rPr>
                            <w:rStyle w:val="Style1"/>
                          </w:rPr>
                          <w:id w:val="1052571465"/>
                          <w:placeholder>
                            <w:docPart w:val="A14DF11C7A3243B8B0FEF4F8FAEFE4A7"/>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CRSid@cam.ac.uk</w:t>
                          </w:r>
                        </w:sdtContent>
                      </w:sdt>
                      <w:r w:rsidRPr="00146AAF">
                        <w:rPr>
                          <w:rFonts w:ascii="Palatino Linotype" w:hAnsi="Palatino Linotype"/>
                          <w:sz w:val="18"/>
                          <w:szCs w:val="18"/>
                        </w:rPr>
                        <w:t xml:space="preserve"> </w:t>
                      </w:r>
                      <w:r>
                        <w:rPr>
                          <w:rFonts w:ascii="Palatino Linotype" w:hAnsi="Palatino Linotype"/>
                          <w:sz w:val="18"/>
                          <w:szCs w:val="18"/>
                        </w:rPr>
                        <w:t xml:space="preserve">Mobile phone number </w:t>
                      </w:r>
                      <w:sdt>
                        <w:sdtPr>
                          <w:rPr>
                            <w:rStyle w:val="Style1"/>
                          </w:rPr>
                          <w:id w:val="141244594"/>
                          <w:placeholder>
                            <w:docPart w:val="FFF35203742E4191AF55A251E2A9E59B"/>
                          </w:placeholder>
                          <w:showingPlcHdr/>
                        </w:sdtPr>
                        <w:sdtEndPr>
                          <w:rPr>
                            <w:rStyle w:val="DefaultParagraphFont"/>
                            <w:rFonts w:ascii="Palatino Linotype" w:hAnsi="Palatino Linotype"/>
                            <w:b w:val="0"/>
                            <w:sz w:val="18"/>
                            <w:szCs w:val="18"/>
                          </w:rPr>
                        </w:sdtEndPr>
                        <w:sdtContent>
                          <w:r w:rsidR="00365F07">
                            <w:rPr>
                              <w:rStyle w:val="PlaceholderText"/>
                            </w:rPr>
                            <w:t>Telephone Number</w:t>
                          </w:r>
                        </w:sdtContent>
                      </w:sdt>
                    </w:p>
                    <w:p w14:paraId="166E9548" w14:textId="77777777" w:rsidR="007F4ABD" w:rsidRDefault="00F52390" w:rsidP="00F52390">
                      <w:pPr>
                        <w:rPr>
                          <w:rFonts w:ascii="Palatino Linotype" w:hAnsi="Palatino Linotype"/>
                          <w:sz w:val="18"/>
                          <w:szCs w:val="18"/>
                        </w:rPr>
                      </w:pPr>
                      <w:r w:rsidRPr="00146AAF">
                        <w:rPr>
                          <w:rFonts w:ascii="Palatino Linotype" w:hAnsi="Palatino Linotype"/>
                          <w:sz w:val="18"/>
                          <w:szCs w:val="18"/>
                        </w:rPr>
                        <w:t>Date that the JCR and bar are needed</w:t>
                      </w:r>
                      <w:r w:rsidR="00365F07">
                        <w:rPr>
                          <w:rFonts w:ascii="Palatino Linotype" w:hAnsi="Palatino Linotype"/>
                          <w:sz w:val="18"/>
                          <w:szCs w:val="18"/>
                        </w:rPr>
                        <w:t xml:space="preserve"> </w:t>
                      </w:r>
                      <w:sdt>
                        <w:sdtPr>
                          <w:rPr>
                            <w:rStyle w:val="Style1"/>
                          </w:rPr>
                          <w:id w:val="1528752038"/>
                          <w:placeholder>
                            <w:docPart w:val="A5162FCBE21A4AF992DA0DB5C9F62B73"/>
                          </w:placeholder>
                          <w:showingPlcHdr/>
                          <w:date>
                            <w:dateFormat w:val="dd/MM/yyyy"/>
                            <w:lid w:val="en-IE"/>
                            <w:storeMappedDataAs w:val="dateTime"/>
                            <w:calendar w:val="gregorian"/>
                          </w:date>
                        </w:sdtPr>
                        <w:sdtEndPr>
                          <w:rPr>
                            <w:rStyle w:val="DefaultParagraphFont"/>
                            <w:rFonts w:ascii="Palatino Linotype" w:hAnsi="Palatino Linotype"/>
                            <w:b w:val="0"/>
                            <w:sz w:val="18"/>
                            <w:szCs w:val="18"/>
                          </w:rPr>
                        </w:sdtEndPr>
                        <w:sdtContent>
                          <w:r w:rsidR="00A6758D">
                            <w:rPr>
                              <w:rStyle w:val="PlaceholderText"/>
                            </w:rPr>
                            <w:t>Please select</w:t>
                          </w:r>
                        </w:sdtContent>
                      </w:sdt>
                      <w:r w:rsidRPr="00146AAF">
                        <w:rPr>
                          <w:rFonts w:ascii="Palatino Linotype" w:hAnsi="Palatino Linotype"/>
                          <w:sz w:val="18"/>
                          <w:szCs w:val="18"/>
                        </w:rPr>
                        <w:t xml:space="preserve">  </w:t>
                      </w:r>
                      <w:r w:rsidR="007F4ABD">
                        <w:rPr>
                          <w:rFonts w:ascii="Palatino Linotype" w:hAnsi="Palatino Linotype"/>
                          <w:sz w:val="18"/>
                          <w:szCs w:val="18"/>
                        </w:rPr>
                        <w:t>At what time will the JCR and bar be needed?</w:t>
                      </w:r>
                      <w:r w:rsidR="007F4ABD" w:rsidRPr="007F4ABD">
                        <w:rPr>
                          <w:rFonts w:ascii="Palatino Linotype" w:hAnsi="Palatino Linotype"/>
                          <w:sz w:val="18"/>
                          <w:szCs w:val="18"/>
                        </w:rPr>
                        <w:t xml:space="preserve"> </w:t>
                      </w:r>
                      <w:sdt>
                        <w:sdtPr>
                          <w:rPr>
                            <w:rStyle w:val="Style4"/>
                          </w:rPr>
                          <w:id w:val="782148457"/>
                          <w:placeholder>
                            <w:docPart w:val="4C9F82310D214B43998325D4613CEFB0"/>
                          </w:placeholder>
                          <w:showingPlcHdr/>
                          <w:text/>
                        </w:sdtPr>
                        <w:sdtEndPr>
                          <w:rPr>
                            <w:rStyle w:val="DefaultParagraphFont"/>
                            <w:rFonts w:ascii="Palatino Linotype" w:hAnsi="Palatino Linotype"/>
                            <w:b w:val="0"/>
                            <w:sz w:val="18"/>
                            <w:szCs w:val="18"/>
                          </w:rPr>
                        </w:sdtEndPr>
                        <w:sdtContent>
                          <w:r w:rsidR="007F4ABD">
                            <w:rPr>
                              <w:rStyle w:val="PlaceholderText"/>
                            </w:rPr>
                            <w:t>Start and end time</w:t>
                          </w:r>
                        </w:sdtContent>
                      </w:sdt>
                    </w:p>
                    <w:p w14:paraId="46A16739" w14:textId="01F875CD" w:rsidR="00C530B5" w:rsidRDefault="00F52390" w:rsidP="00F52390">
                      <w:pPr>
                        <w:rPr>
                          <w:rFonts w:ascii="Palatino Linotype" w:hAnsi="Palatino Linotype"/>
                          <w:sz w:val="18"/>
                          <w:szCs w:val="18"/>
                        </w:rPr>
                      </w:pPr>
                      <w:r w:rsidRPr="00146AAF">
                        <w:rPr>
                          <w:rFonts w:ascii="Palatino Linotype" w:hAnsi="Palatino Linotype"/>
                          <w:sz w:val="18"/>
                          <w:szCs w:val="18"/>
                        </w:rPr>
                        <w:t xml:space="preserve">Will </w:t>
                      </w:r>
                      <w:r w:rsidR="005F2C50">
                        <w:rPr>
                          <w:rFonts w:ascii="Palatino Linotype" w:hAnsi="Palatino Linotype"/>
                          <w:sz w:val="18"/>
                          <w:szCs w:val="18"/>
                        </w:rPr>
                        <w:t>there be a charge for attendance (i.e. tickets)</w:t>
                      </w:r>
                      <w:bookmarkStart w:id="1" w:name="_GoBack"/>
                      <w:bookmarkEnd w:id="1"/>
                      <w:r w:rsidRPr="00146AAF">
                        <w:rPr>
                          <w:rFonts w:ascii="Palatino Linotype" w:hAnsi="Palatino Linotype"/>
                          <w:sz w:val="18"/>
                          <w:szCs w:val="18"/>
                        </w:rPr>
                        <w:t xml:space="preserve">? </w:t>
                      </w:r>
                      <w:sdt>
                        <w:sdtPr>
                          <w:rPr>
                            <w:rStyle w:val="Style1"/>
                          </w:rPr>
                          <w:id w:val="1245460503"/>
                          <w:placeholder>
                            <w:docPart w:val="38EFDE07E7084C3FAC224D86A30BB0AD"/>
                          </w:placeholder>
                          <w:showingPlcHd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A6758D">
                            <w:rPr>
                              <w:rStyle w:val="PlaceholderText"/>
                            </w:rPr>
                            <w:t>Y/N</w:t>
                          </w:r>
                        </w:sdtContent>
                      </w:sdt>
                      <w:r w:rsidR="007F4ABD">
                        <w:rPr>
                          <w:rFonts w:ascii="Palatino Linotype" w:hAnsi="Palatino Linotype"/>
                          <w:sz w:val="18"/>
                          <w:szCs w:val="18"/>
                        </w:rPr>
                        <w:t xml:space="preserve"> </w:t>
                      </w:r>
                      <w:r w:rsidRPr="00146AAF">
                        <w:rPr>
                          <w:rFonts w:ascii="Palatino Linotype" w:hAnsi="Palatino Linotype"/>
                          <w:sz w:val="18"/>
                          <w:szCs w:val="18"/>
                        </w:rPr>
                        <w:t xml:space="preserve">How many are expected to attend? </w:t>
                      </w:r>
                      <w:sdt>
                        <w:sdtPr>
                          <w:rPr>
                            <w:rStyle w:val="Style1"/>
                          </w:rPr>
                          <w:id w:val="591360529"/>
                          <w:placeholder>
                            <w:docPart w:val="FBAAE367AAE84EE6B3392CA2F5960FF1"/>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XXX</w:t>
                          </w:r>
                        </w:sdtContent>
                      </w:sdt>
                      <w:r w:rsidR="00365F07">
                        <w:rPr>
                          <w:rFonts w:ascii="Palatino Linotype" w:hAnsi="Palatino Linotype"/>
                          <w:sz w:val="18"/>
                          <w:szCs w:val="18"/>
                        </w:rPr>
                        <w:t xml:space="preserve"> </w:t>
                      </w:r>
                    </w:p>
                    <w:p w14:paraId="2B61B45D" w14:textId="180BD691" w:rsidR="007F4ABD" w:rsidRDefault="00C530B5" w:rsidP="00F52390">
                      <w:pPr>
                        <w:rPr>
                          <w:rFonts w:ascii="Palatino Linotype" w:hAnsi="Palatino Linotype"/>
                          <w:sz w:val="18"/>
                          <w:szCs w:val="18"/>
                        </w:rPr>
                      </w:pPr>
                      <w:r>
                        <w:rPr>
                          <w:rFonts w:ascii="Palatino Linotype" w:hAnsi="Palatino Linotype"/>
                          <w:sz w:val="18"/>
                          <w:szCs w:val="18"/>
                        </w:rPr>
                        <w:t>Will you need exclusive use of the JCR?</w:t>
                      </w:r>
                      <w:r w:rsidR="00CE50DE">
                        <w:rPr>
                          <w:rFonts w:ascii="Palatino Linotype" w:hAnsi="Palatino Linotype"/>
                          <w:sz w:val="18"/>
                          <w:szCs w:val="18"/>
                        </w:rPr>
                        <w:t xml:space="preserve"> </w:t>
                      </w:r>
                      <w:sdt>
                        <w:sdtPr>
                          <w:rPr>
                            <w:rStyle w:val="Style6"/>
                          </w:rPr>
                          <w:id w:val="1616796881"/>
                          <w:placeholder>
                            <w:docPart w:val="7ECDDE23AA2343DEBB21C2A112C1094A"/>
                          </w:placeholde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077BE5">
                            <w:rPr>
                              <w:rStyle w:val="PlaceholderText"/>
                            </w:rPr>
                            <w:t>Please select</w:t>
                          </w:r>
                          <w:r w:rsidR="00CE50DE" w:rsidRPr="009052C8">
                            <w:rPr>
                              <w:rStyle w:val="PlaceholderText"/>
                            </w:rPr>
                            <w:t>.</w:t>
                          </w:r>
                        </w:sdtContent>
                      </w:sdt>
                    </w:p>
                    <w:p w14:paraId="06C73B3E" w14:textId="083A1F43" w:rsidR="00C530B5" w:rsidRDefault="00F52390" w:rsidP="00365F07">
                      <w:pPr>
                        <w:rPr>
                          <w:rStyle w:val="Style1"/>
                        </w:rPr>
                      </w:pPr>
                      <w:r w:rsidRPr="00146AAF">
                        <w:rPr>
                          <w:rFonts w:ascii="Palatino Linotype" w:hAnsi="Palatino Linotype"/>
                          <w:sz w:val="18"/>
                          <w:szCs w:val="18"/>
                        </w:rPr>
                        <w:t>Will there be a band/live music or DJ?</w:t>
                      </w:r>
                      <w:r w:rsidR="00365F07">
                        <w:rPr>
                          <w:rFonts w:ascii="Palatino Linotype" w:hAnsi="Palatino Linotype"/>
                          <w:sz w:val="18"/>
                          <w:szCs w:val="18"/>
                        </w:rPr>
                        <w:t xml:space="preserve"> </w:t>
                      </w:r>
                      <w:sdt>
                        <w:sdtPr>
                          <w:rPr>
                            <w:rStyle w:val="Style1"/>
                          </w:rPr>
                          <w:id w:val="534780892"/>
                          <w:placeholder>
                            <w:docPart w:val="FC140CD773DC42B089AA6734874BF69C"/>
                          </w:placeholder>
                          <w:showingPlcHd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A6758D">
                            <w:rPr>
                              <w:rStyle w:val="PlaceholderText"/>
                            </w:rPr>
                            <w:t>Y/N</w:t>
                          </w:r>
                        </w:sdtContent>
                      </w:sdt>
                      <w:r w:rsidR="007F4ABD">
                        <w:rPr>
                          <w:rFonts w:ascii="Palatino Linotype" w:hAnsi="Palatino Linotype"/>
                          <w:sz w:val="18"/>
                          <w:szCs w:val="18"/>
                        </w:rPr>
                        <w:t xml:space="preserve"> </w:t>
                      </w:r>
                      <w:r w:rsidR="00365F07">
                        <w:rPr>
                          <w:rFonts w:ascii="Palatino Linotype" w:hAnsi="Palatino Linotype"/>
                          <w:sz w:val="18"/>
                          <w:szCs w:val="18"/>
                        </w:rPr>
                        <w:t xml:space="preserve">What is the name of the event </w:t>
                      </w:r>
                      <w:sdt>
                        <w:sdtPr>
                          <w:rPr>
                            <w:rStyle w:val="Style1"/>
                          </w:rPr>
                          <w:id w:val="526837891"/>
                          <w:placeholder>
                            <w:docPart w:val="E5B99A119F4A4FF7AAB5E9B086AB7B4A"/>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Event Name</w:t>
                          </w:r>
                          <w:r w:rsidR="00077BE5">
                            <w:rPr>
                              <w:rStyle w:val="PlaceholderText"/>
                            </w:rPr>
                            <w:t>.</w:t>
                          </w:r>
                        </w:sdtContent>
                      </w:sdt>
                    </w:p>
                    <w:p w14:paraId="1686B3E5" w14:textId="2B0B968C" w:rsidR="00C530B5" w:rsidRPr="00D703D9" w:rsidRDefault="00C530B5" w:rsidP="00365F07">
                      <w:pPr>
                        <w:rPr>
                          <w:rStyle w:val="Style1"/>
                          <w:rFonts w:ascii="Palatino Linotype" w:hAnsi="Palatino Linotype"/>
                          <w:b w:val="0"/>
                          <w:sz w:val="20"/>
                          <w:szCs w:val="20"/>
                        </w:rPr>
                      </w:pPr>
                      <w:r w:rsidRPr="00D703D9">
                        <w:rPr>
                          <w:rStyle w:val="Style1"/>
                          <w:rFonts w:ascii="Palatino Linotype" w:hAnsi="Palatino Linotype"/>
                          <w:b w:val="0"/>
                          <w:sz w:val="20"/>
                          <w:szCs w:val="20"/>
                        </w:rPr>
                        <w:t xml:space="preserve">Event </w:t>
                      </w:r>
                      <w:r w:rsidR="00D703D9" w:rsidRPr="00D703D9">
                        <w:rPr>
                          <w:rStyle w:val="Style1"/>
                          <w:rFonts w:ascii="Palatino Linotype" w:hAnsi="Palatino Linotype"/>
                          <w:b w:val="0"/>
                          <w:sz w:val="20"/>
                          <w:szCs w:val="20"/>
                        </w:rPr>
                        <w:t>Description</w:t>
                      </w:r>
                      <w:r w:rsidR="00D703D9">
                        <w:rPr>
                          <w:rStyle w:val="Style1"/>
                          <w:rFonts w:ascii="Palatino Linotype" w:hAnsi="Palatino Linotype"/>
                          <w:b w:val="0"/>
                          <w:sz w:val="20"/>
                          <w:szCs w:val="20"/>
                        </w:rPr>
                        <w:t xml:space="preserve"> </w:t>
                      </w:r>
                      <w:sdt>
                        <w:sdtPr>
                          <w:rPr>
                            <w:rStyle w:val="Style6"/>
                          </w:rPr>
                          <w:id w:val="-225225931"/>
                          <w:placeholder>
                            <w:docPart w:val="DBE6518A6CFE4D5D8F1A8EA20F24692E"/>
                          </w:placeholder>
                          <w:showingPlcHdr/>
                        </w:sdtPr>
                        <w:sdtEndPr>
                          <w:rPr>
                            <w:rStyle w:val="Style1"/>
                            <w:rFonts w:ascii="Palatino Linotype" w:hAnsi="Palatino Linotype"/>
                            <w:b w:val="0"/>
                            <w:sz w:val="20"/>
                            <w:szCs w:val="20"/>
                          </w:rPr>
                        </w:sdtEndPr>
                        <w:sdtContent>
                          <w:r w:rsidR="00077BE5">
                            <w:rPr>
                              <w:rStyle w:val="PlaceholderText"/>
                            </w:rPr>
                            <w:t>Please describe your proposed event briefly. If necessary, further information can be emailed to the Bookings Manager.</w:t>
                          </w:r>
                        </w:sdtContent>
                      </w:sdt>
                    </w:p>
                    <w:p w14:paraId="468DF553" w14:textId="12E37D9C" w:rsidR="00B70F7A" w:rsidRPr="00B70F7A" w:rsidRDefault="00B70F7A" w:rsidP="00365F07">
                      <w:pPr>
                        <w:rPr>
                          <w:rStyle w:val="Style1"/>
                          <w:rFonts w:ascii="Palatino Linotype" w:hAnsi="Palatino Linotype"/>
                          <w:b w:val="0"/>
                          <w:sz w:val="18"/>
                          <w:szCs w:val="18"/>
                        </w:rPr>
                      </w:pPr>
                      <w:r>
                        <w:rPr>
                          <w:rFonts w:ascii="Palatino Linotype" w:hAnsi="Palatino Linotype"/>
                          <w:sz w:val="18"/>
                          <w:szCs w:val="18"/>
                        </w:rPr>
                        <w:t xml:space="preserve">If you are booking on behalf of an organisation external to Clare, what is the name of that organisation? </w:t>
                      </w:r>
                      <w:sdt>
                        <w:sdtPr>
                          <w:rPr>
                            <w:rFonts w:ascii="Palatino Linotype" w:hAnsi="Palatino Linotype"/>
                            <w:sz w:val="18"/>
                            <w:szCs w:val="18"/>
                          </w:rPr>
                          <w:id w:val="-1164858757"/>
                          <w:placeholder>
                            <w:docPart w:val="5176CD6EE6914684ADF00EB74463FD20"/>
                          </w:placeholder>
                          <w:showingPlcHdr/>
                        </w:sdtPr>
                        <w:sdtEndPr/>
                        <w:sdtContent>
                          <w:r>
                            <w:rPr>
                              <w:rStyle w:val="PlaceholderText"/>
                            </w:rPr>
                            <w:t>Name of organisation</w:t>
                          </w:r>
                        </w:sdtContent>
                      </w:sdt>
                    </w:p>
                    <w:p w14:paraId="5F05D5B7" w14:textId="5BA546E3" w:rsidR="00B70F7A" w:rsidRDefault="00B70F7A" w:rsidP="00365F07">
                      <w:pPr>
                        <w:rPr>
                          <w:rStyle w:val="Style1"/>
                        </w:rPr>
                      </w:pPr>
                      <w:r>
                        <w:rPr>
                          <w:rStyle w:val="Style1"/>
                        </w:rPr>
                        <w:t>Please note that if you are booking on behalf of an organisation (such as a society) external to the College (e.g. University-wide) you must provide a written description of Clare participation in the event to be reviewed by the Bar Committee and the UCS.</w:t>
                      </w:r>
                    </w:p>
                    <w:p w14:paraId="6839A85C" w14:textId="3C568A56" w:rsidR="007F4ABD" w:rsidRDefault="007F4ABD" w:rsidP="00365F07">
                      <w:pPr>
                        <w:rPr>
                          <w:rStyle w:val="Style1"/>
                        </w:rPr>
                      </w:pPr>
                      <w:r>
                        <w:rPr>
                          <w:rStyle w:val="Style1"/>
                        </w:rPr>
                        <w:t>IMPORTANT: In submitting this document, the Event Organiser is indicating that they have read the Rules Document in full and understand that they are solely responsible for any breach of the rules therein. The Event Organiser is thus responsible for the cleanliness of the JCR, Bar area and (if applicable) Buttery area.</w:t>
                      </w:r>
                    </w:p>
                    <w:p w14:paraId="31DFBCC5" w14:textId="277134EC" w:rsidR="00FA0F5A" w:rsidRPr="007F4ABD" w:rsidRDefault="00FA0F5A" w:rsidP="00365F07">
                      <w:pPr>
                        <w:rPr>
                          <w:b/>
                        </w:rPr>
                      </w:pPr>
                      <w:r>
                        <w:rPr>
                          <w:rStyle w:val="Style1"/>
                        </w:rPr>
                        <w:t>The Event Organiser should also be aware that events may be subject to a charge levied by the UCS, at the discretion of the Bar President and UCS President.</w:t>
                      </w:r>
                    </w:p>
                    <w:p w14:paraId="53A81265" w14:textId="77777777" w:rsidR="00F52390" w:rsidRPr="00146AAF" w:rsidRDefault="00F52390" w:rsidP="00F52390">
                      <w:pPr>
                        <w:rPr>
                          <w:rFonts w:ascii="Palatino Linotype" w:hAnsi="Palatino Linotype"/>
                          <w:sz w:val="18"/>
                          <w:szCs w:val="18"/>
                        </w:rPr>
                      </w:pPr>
                      <w:r w:rsidRPr="00146AAF">
                        <w:rPr>
                          <w:rFonts w:ascii="Palatino Linotype" w:hAnsi="Palatino Linotype"/>
                          <w:sz w:val="18"/>
                          <w:szCs w:val="18"/>
                        </w:rPr>
                        <w:t xml:space="preserve">Bar team member name </w:t>
                      </w:r>
                      <w:r w:rsidR="00365F07">
                        <w:rPr>
                          <w:rFonts w:ascii="Palatino Linotype" w:hAnsi="Palatino Linotype"/>
                          <w:b/>
                          <w:sz w:val="18"/>
                          <w:szCs w:val="18"/>
                        </w:rPr>
                        <w:t>Aislinn Kelly-Lyth</w:t>
                      </w:r>
                      <w:r w:rsidRPr="00146AAF">
                        <w:rPr>
                          <w:rFonts w:ascii="Palatino Linotype" w:hAnsi="Palatino Linotype"/>
                          <w:sz w:val="18"/>
                          <w:szCs w:val="18"/>
                        </w:rPr>
                        <w:t xml:space="preserve">   Signature ……………………………………… Date </w:t>
                      </w:r>
                      <w:sdt>
                        <w:sdtPr>
                          <w:rPr>
                            <w:rStyle w:val="Style1"/>
                          </w:rPr>
                          <w:id w:val="507489719"/>
                          <w:placeholder>
                            <w:docPart w:val="6E9146A2D9764338B4B0F273A834E7B1"/>
                          </w:placeholder>
                          <w:showingPlcHdr/>
                          <w:date>
                            <w:dateFormat w:val="dd/MM/yy"/>
                            <w:lid w:val="en-IE"/>
                            <w:storeMappedDataAs w:val="dateTime"/>
                            <w:calendar w:val="gregorian"/>
                          </w:date>
                        </w:sdtPr>
                        <w:sdtEndPr>
                          <w:rPr>
                            <w:rStyle w:val="DefaultParagraphFont"/>
                            <w:rFonts w:ascii="Palatino Linotype" w:hAnsi="Palatino Linotype"/>
                            <w:b w:val="0"/>
                            <w:sz w:val="18"/>
                            <w:szCs w:val="18"/>
                          </w:rPr>
                        </w:sdtEndPr>
                        <w:sdtContent>
                          <w:r w:rsidR="00365F07">
                            <w:rPr>
                              <w:rStyle w:val="PlaceholderText"/>
                            </w:rPr>
                            <w:t>Received</w:t>
                          </w:r>
                        </w:sdtContent>
                      </w:sdt>
                    </w:p>
                    <w:p w14:paraId="71D689AD" w14:textId="77777777" w:rsidR="00F52390" w:rsidRPr="00146AAF" w:rsidRDefault="00F52390" w:rsidP="00F52390">
                      <w:pPr>
                        <w:rPr>
                          <w:rFonts w:ascii="Palatino Linotype" w:hAnsi="Palatino Linotype"/>
                          <w:sz w:val="20"/>
                          <w:szCs w:val="20"/>
                        </w:rPr>
                      </w:pPr>
                      <w:r w:rsidRPr="00146AAF">
                        <w:rPr>
                          <w:rFonts w:ascii="Palatino Linotype" w:hAnsi="Palatino Linotype"/>
                          <w:sz w:val="18"/>
                          <w:szCs w:val="18"/>
                        </w:rPr>
                        <w:t>Approved by the Head Porter or delegated deput</w:t>
                      </w:r>
                      <w:r w:rsidR="001F289B">
                        <w:rPr>
                          <w:rFonts w:ascii="Palatino Linotype" w:hAnsi="Palatino Linotype"/>
                          <w:sz w:val="18"/>
                          <w:szCs w:val="18"/>
                        </w:rPr>
                        <w:t xml:space="preserve">y………………………………….…………….……   Date </w:t>
                      </w:r>
                      <w:r w:rsidRPr="00146AAF">
                        <w:rPr>
                          <w:rFonts w:ascii="Palatino Linotype" w:hAnsi="Palatino Linotype"/>
                          <w:sz w:val="18"/>
                          <w:szCs w:val="18"/>
                        </w:rPr>
                        <w:t>…………………….</w:t>
                      </w:r>
                    </w:p>
                  </w:txbxContent>
                </v:textbox>
                <w10:wrap anchorx="margin"/>
              </v:shape>
            </w:pict>
          </mc:Fallback>
        </mc:AlternateContent>
      </w:r>
    </w:p>
    <w:sectPr w:rsidR="00866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6639"/>
    <w:multiLevelType w:val="hybridMultilevel"/>
    <w:tmpl w:val="CB1C83D8"/>
    <w:lvl w:ilvl="0" w:tplc="1B34F20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BD"/>
    <w:rsid w:val="00077BE5"/>
    <w:rsid w:val="001F289B"/>
    <w:rsid w:val="00365F07"/>
    <w:rsid w:val="0051283E"/>
    <w:rsid w:val="005F2C50"/>
    <w:rsid w:val="005F7B85"/>
    <w:rsid w:val="007F4ABD"/>
    <w:rsid w:val="007F5ED5"/>
    <w:rsid w:val="00804790"/>
    <w:rsid w:val="00815482"/>
    <w:rsid w:val="008D61B7"/>
    <w:rsid w:val="009B7BC3"/>
    <w:rsid w:val="00A03ECE"/>
    <w:rsid w:val="00A6758D"/>
    <w:rsid w:val="00A868D7"/>
    <w:rsid w:val="00AE61E4"/>
    <w:rsid w:val="00B70F7A"/>
    <w:rsid w:val="00C45F4E"/>
    <w:rsid w:val="00C530B5"/>
    <w:rsid w:val="00CE50DE"/>
    <w:rsid w:val="00CE5A10"/>
    <w:rsid w:val="00D703D9"/>
    <w:rsid w:val="00F132B3"/>
    <w:rsid w:val="00F52390"/>
    <w:rsid w:val="00FA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11E3"/>
  <w15:chartTrackingRefBased/>
  <w15:docId w15:val="{6BB7A3DD-7A1F-4C08-B9CD-D2D542D2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390"/>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F52390"/>
    <w:rPr>
      <w:color w:val="808080"/>
    </w:rPr>
  </w:style>
  <w:style w:type="character" w:customStyle="1" w:styleId="Style1">
    <w:name w:val="Style1"/>
    <w:basedOn w:val="DefaultParagraphFont"/>
    <w:uiPriority w:val="1"/>
    <w:rsid w:val="00F52390"/>
    <w:rPr>
      <w:b/>
    </w:rPr>
  </w:style>
  <w:style w:type="character" w:customStyle="1" w:styleId="Style2">
    <w:name w:val="Style2"/>
    <w:basedOn w:val="DefaultParagraphFont"/>
    <w:uiPriority w:val="1"/>
    <w:rsid w:val="00F52390"/>
    <w:rPr>
      <w:b/>
    </w:rPr>
  </w:style>
  <w:style w:type="character" w:customStyle="1" w:styleId="Style3">
    <w:name w:val="Style3"/>
    <w:basedOn w:val="DefaultParagraphFont"/>
    <w:uiPriority w:val="1"/>
    <w:rsid w:val="00365F07"/>
    <w:rPr>
      <w:b/>
    </w:rPr>
  </w:style>
  <w:style w:type="character" w:customStyle="1" w:styleId="Style4">
    <w:name w:val="Style4"/>
    <w:basedOn w:val="DefaultParagraphFont"/>
    <w:uiPriority w:val="1"/>
    <w:rsid w:val="007F4ABD"/>
    <w:rPr>
      <w:b/>
    </w:rPr>
  </w:style>
  <w:style w:type="character" w:customStyle="1" w:styleId="Style5">
    <w:name w:val="Style5"/>
    <w:basedOn w:val="DefaultParagraphFont"/>
    <w:uiPriority w:val="1"/>
    <w:rsid w:val="00D703D9"/>
    <w:rPr>
      <w:b/>
    </w:rPr>
  </w:style>
  <w:style w:type="character" w:customStyle="1" w:styleId="Style6">
    <w:name w:val="Style6"/>
    <w:basedOn w:val="DefaultParagraphFont"/>
    <w:uiPriority w:val="1"/>
    <w:rsid w:val="00D703D9"/>
    <w:rPr>
      <w:b/>
    </w:rPr>
  </w:style>
  <w:style w:type="character" w:customStyle="1" w:styleId="Style7">
    <w:name w:val="Style7"/>
    <w:basedOn w:val="DefaultParagraphFont"/>
    <w:uiPriority w:val="1"/>
    <w:rsid w:val="0051283E"/>
    <w:rPr>
      <w:b/>
    </w:rPr>
  </w:style>
  <w:style w:type="character" w:customStyle="1" w:styleId="Style8">
    <w:name w:val="Style8"/>
    <w:basedOn w:val="DefaultParagraphFont"/>
    <w:uiPriority w:val="1"/>
    <w:rsid w:val="00A03EC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slinn\Documents\Bar%20Docs\Request%20to%20Book%20Cella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E551710CE54AD683F5896D277DB939"/>
        <w:category>
          <w:name w:val="General"/>
          <w:gallery w:val="placeholder"/>
        </w:category>
        <w:types>
          <w:type w:val="bbPlcHdr"/>
        </w:types>
        <w:behaviors>
          <w:behavior w:val="content"/>
        </w:behaviors>
        <w:guid w:val="{B9EF6AAD-B762-4460-94F7-337529246764}"/>
      </w:docPartPr>
      <w:docPartBody>
        <w:p w:rsidR="005E5CE0" w:rsidRDefault="00A920EB" w:rsidP="00A920EB">
          <w:pPr>
            <w:pStyle w:val="EBE551710CE54AD683F5896D277DB93911"/>
          </w:pPr>
          <w:r>
            <w:rPr>
              <w:rStyle w:val="PlaceholderText"/>
            </w:rPr>
            <w:t>Name of Event Organiser</w:t>
          </w:r>
        </w:p>
      </w:docPartBody>
    </w:docPart>
    <w:docPart>
      <w:docPartPr>
        <w:name w:val="C19AAFAF62A146B09331A39F60E080BE"/>
        <w:category>
          <w:name w:val="General"/>
          <w:gallery w:val="placeholder"/>
        </w:category>
        <w:types>
          <w:type w:val="bbPlcHdr"/>
        </w:types>
        <w:behaviors>
          <w:behavior w:val="content"/>
        </w:behaviors>
        <w:guid w:val="{808D1EE9-C6A5-4FC2-B19D-8E973187E85B}"/>
      </w:docPartPr>
      <w:docPartBody>
        <w:p w:rsidR="005E5CE0" w:rsidRDefault="00A920EB" w:rsidP="00A920EB">
          <w:pPr>
            <w:pStyle w:val="C19AAFAF62A146B09331A39F60E080BE11"/>
          </w:pPr>
          <w:r>
            <w:rPr>
              <w:rStyle w:val="PlaceholderText"/>
            </w:rPr>
            <w:t>Please select</w:t>
          </w:r>
        </w:p>
      </w:docPartBody>
    </w:docPart>
    <w:docPart>
      <w:docPartPr>
        <w:name w:val="A14DF11C7A3243B8B0FEF4F8FAEFE4A7"/>
        <w:category>
          <w:name w:val="General"/>
          <w:gallery w:val="placeholder"/>
        </w:category>
        <w:types>
          <w:type w:val="bbPlcHdr"/>
        </w:types>
        <w:behaviors>
          <w:behavior w:val="content"/>
        </w:behaviors>
        <w:guid w:val="{7F5C92BA-9A0D-4A53-A396-C3F44463C223}"/>
      </w:docPartPr>
      <w:docPartBody>
        <w:p w:rsidR="005E5CE0" w:rsidRDefault="00A920EB" w:rsidP="00A920EB">
          <w:pPr>
            <w:pStyle w:val="A14DF11C7A3243B8B0FEF4F8FAEFE4A711"/>
          </w:pPr>
          <w:r>
            <w:rPr>
              <w:rStyle w:val="PlaceholderText"/>
            </w:rPr>
            <w:t>CRSid@cam.ac.uk</w:t>
          </w:r>
        </w:p>
      </w:docPartBody>
    </w:docPart>
    <w:docPart>
      <w:docPartPr>
        <w:name w:val="FFF35203742E4191AF55A251E2A9E59B"/>
        <w:category>
          <w:name w:val="General"/>
          <w:gallery w:val="placeholder"/>
        </w:category>
        <w:types>
          <w:type w:val="bbPlcHdr"/>
        </w:types>
        <w:behaviors>
          <w:behavior w:val="content"/>
        </w:behaviors>
        <w:guid w:val="{7D9FDBAC-84CA-4773-86B9-091B9090C3F3}"/>
      </w:docPartPr>
      <w:docPartBody>
        <w:p w:rsidR="005E5CE0" w:rsidRDefault="00A920EB" w:rsidP="00A920EB">
          <w:pPr>
            <w:pStyle w:val="FFF35203742E4191AF55A251E2A9E59B11"/>
          </w:pPr>
          <w:r>
            <w:rPr>
              <w:rStyle w:val="PlaceholderText"/>
            </w:rPr>
            <w:t>Telephone Number</w:t>
          </w:r>
        </w:p>
      </w:docPartBody>
    </w:docPart>
    <w:docPart>
      <w:docPartPr>
        <w:name w:val="A5162FCBE21A4AF992DA0DB5C9F62B73"/>
        <w:category>
          <w:name w:val="General"/>
          <w:gallery w:val="placeholder"/>
        </w:category>
        <w:types>
          <w:type w:val="bbPlcHdr"/>
        </w:types>
        <w:behaviors>
          <w:behavior w:val="content"/>
        </w:behaviors>
        <w:guid w:val="{0E97D5E1-45D3-4819-BD55-49155AED5BC6}"/>
      </w:docPartPr>
      <w:docPartBody>
        <w:p w:rsidR="005E5CE0" w:rsidRDefault="00A920EB" w:rsidP="00A920EB">
          <w:pPr>
            <w:pStyle w:val="A5162FCBE21A4AF992DA0DB5C9F62B7311"/>
          </w:pPr>
          <w:r>
            <w:rPr>
              <w:rStyle w:val="PlaceholderText"/>
            </w:rPr>
            <w:t>Please select</w:t>
          </w:r>
        </w:p>
      </w:docPartBody>
    </w:docPart>
    <w:docPart>
      <w:docPartPr>
        <w:name w:val="38EFDE07E7084C3FAC224D86A30BB0AD"/>
        <w:category>
          <w:name w:val="General"/>
          <w:gallery w:val="placeholder"/>
        </w:category>
        <w:types>
          <w:type w:val="bbPlcHdr"/>
        </w:types>
        <w:behaviors>
          <w:behavior w:val="content"/>
        </w:behaviors>
        <w:guid w:val="{F56F42B1-4036-46C0-B973-05C2E5822C9C}"/>
      </w:docPartPr>
      <w:docPartBody>
        <w:p w:rsidR="005E5CE0" w:rsidRDefault="00A920EB" w:rsidP="00A920EB">
          <w:pPr>
            <w:pStyle w:val="38EFDE07E7084C3FAC224D86A30BB0AD11"/>
          </w:pPr>
          <w:r>
            <w:rPr>
              <w:rStyle w:val="PlaceholderText"/>
            </w:rPr>
            <w:t>Y/N</w:t>
          </w:r>
        </w:p>
      </w:docPartBody>
    </w:docPart>
    <w:docPart>
      <w:docPartPr>
        <w:name w:val="FBAAE367AAE84EE6B3392CA2F5960FF1"/>
        <w:category>
          <w:name w:val="General"/>
          <w:gallery w:val="placeholder"/>
        </w:category>
        <w:types>
          <w:type w:val="bbPlcHdr"/>
        </w:types>
        <w:behaviors>
          <w:behavior w:val="content"/>
        </w:behaviors>
        <w:guid w:val="{C3BA9785-E938-4DD1-A022-7B8E1C3C6412}"/>
      </w:docPartPr>
      <w:docPartBody>
        <w:p w:rsidR="005E5CE0" w:rsidRDefault="00A920EB" w:rsidP="00A920EB">
          <w:pPr>
            <w:pStyle w:val="FBAAE367AAE84EE6B3392CA2F5960FF111"/>
          </w:pPr>
          <w:r>
            <w:rPr>
              <w:rStyle w:val="PlaceholderText"/>
            </w:rPr>
            <w:t>XXX</w:t>
          </w:r>
        </w:p>
      </w:docPartBody>
    </w:docPart>
    <w:docPart>
      <w:docPartPr>
        <w:name w:val="FC140CD773DC42B089AA6734874BF69C"/>
        <w:category>
          <w:name w:val="General"/>
          <w:gallery w:val="placeholder"/>
        </w:category>
        <w:types>
          <w:type w:val="bbPlcHdr"/>
        </w:types>
        <w:behaviors>
          <w:behavior w:val="content"/>
        </w:behaviors>
        <w:guid w:val="{97A0D35A-F9A9-44BC-9911-7C245F329AA9}"/>
      </w:docPartPr>
      <w:docPartBody>
        <w:p w:rsidR="005E5CE0" w:rsidRDefault="00A920EB" w:rsidP="00A920EB">
          <w:pPr>
            <w:pStyle w:val="FC140CD773DC42B089AA6734874BF69C11"/>
          </w:pPr>
          <w:r>
            <w:rPr>
              <w:rStyle w:val="PlaceholderText"/>
            </w:rPr>
            <w:t>Y/N</w:t>
          </w:r>
        </w:p>
      </w:docPartBody>
    </w:docPart>
    <w:docPart>
      <w:docPartPr>
        <w:name w:val="E5B99A119F4A4FF7AAB5E9B086AB7B4A"/>
        <w:category>
          <w:name w:val="General"/>
          <w:gallery w:val="placeholder"/>
        </w:category>
        <w:types>
          <w:type w:val="bbPlcHdr"/>
        </w:types>
        <w:behaviors>
          <w:behavior w:val="content"/>
        </w:behaviors>
        <w:guid w:val="{8E8EF8E1-8232-4B91-A317-27B5002566AA}"/>
      </w:docPartPr>
      <w:docPartBody>
        <w:p w:rsidR="005E5CE0" w:rsidRDefault="00A920EB" w:rsidP="00A920EB">
          <w:pPr>
            <w:pStyle w:val="E5B99A119F4A4FF7AAB5E9B086AB7B4A11"/>
          </w:pPr>
          <w:r>
            <w:rPr>
              <w:rStyle w:val="PlaceholderText"/>
            </w:rPr>
            <w:t>Event Name.</w:t>
          </w:r>
        </w:p>
      </w:docPartBody>
    </w:docPart>
    <w:docPart>
      <w:docPartPr>
        <w:name w:val="6E9146A2D9764338B4B0F273A834E7B1"/>
        <w:category>
          <w:name w:val="General"/>
          <w:gallery w:val="placeholder"/>
        </w:category>
        <w:types>
          <w:type w:val="bbPlcHdr"/>
        </w:types>
        <w:behaviors>
          <w:behavior w:val="content"/>
        </w:behaviors>
        <w:guid w:val="{A1E40134-5B9F-46DA-BD30-9461AE06D39D}"/>
      </w:docPartPr>
      <w:docPartBody>
        <w:p w:rsidR="005E5CE0" w:rsidRDefault="00A920EB" w:rsidP="00A920EB">
          <w:pPr>
            <w:pStyle w:val="6E9146A2D9764338B4B0F273A834E7B111"/>
          </w:pPr>
          <w:r>
            <w:rPr>
              <w:rStyle w:val="PlaceholderText"/>
            </w:rPr>
            <w:t>Received</w:t>
          </w:r>
        </w:p>
      </w:docPartBody>
    </w:docPart>
    <w:docPart>
      <w:docPartPr>
        <w:name w:val="4C9F82310D214B43998325D4613CEFB0"/>
        <w:category>
          <w:name w:val="General"/>
          <w:gallery w:val="placeholder"/>
        </w:category>
        <w:types>
          <w:type w:val="bbPlcHdr"/>
        </w:types>
        <w:behaviors>
          <w:behavior w:val="content"/>
        </w:behaviors>
        <w:guid w:val="{6FAFC741-DD10-4576-BFC5-81EBF1041BA4}"/>
      </w:docPartPr>
      <w:docPartBody>
        <w:p w:rsidR="005E5CE0" w:rsidRDefault="00A920EB" w:rsidP="00A920EB">
          <w:pPr>
            <w:pStyle w:val="4C9F82310D214B43998325D4613CEFB011"/>
          </w:pPr>
          <w:r>
            <w:rPr>
              <w:rStyle w:val="PlaceholderText"/>
            </w:rPr>
            <w:t>Start and end time</w:t>
          </w:r>
        </w:p>
      </w:docPartBody>
    </w:docPart>
    <w:docPart>
      <w:docPartPr>
        <w:name w:val="7ECDDE23AA2343DEBB21C2A112C1094A"/>
        <w:category>
          <w:name w:val="General"/>
          <w:gallery w:val="placeholder"/>
        </w:category>
        <w:types>
          <w:type w:val="bbPlcHdr"/>
        </w:types>
        <w:behaviors>
          <w:behavior w:val="content"/>
        </w:behaviors>
        <w:guid w:val="{2C9E0D3F-FBD9-4DB8-924A-C4B7CA358DF0}"/>
      </w:docPartPr>
      <w:docPartBody>
        <w:p w:rsidR="0099562E" w:rsidRDefault="00825E41" w:rsidP="00825E41">
          <w:pPr>
            <w:pStyle w:val="7ECDDE23AA2343DEBB21C2A112C1094A"/>
          </w:pPr>
          <w:r w:rsidRPr="009052C8">
            <w:rPr>
              <w:rStyle w:val="PlaceholderText"/>
            </w:rPr>
            <w:t>Choose an item.</w:t>
          </w:r>
        </w:p>
      </w:docPartBody>
    </w:docPart>
    <w:docPart>
      <w:docPartPr>
        <w:name w:val="DBE6518A6CFE4D5D8F1A8EA20F24692E"/>
        <w:category>
          <w:name w:val="General"/>
          <w:gallery w:val="placeholder"/>
        </w:category>
        <w:types>
          <w:type w:val="bbPlcHdr"/>
        </w:types>
        <w:behaviors>
          <w:behavior w:val="content"/>
        </w:behaviors>
        <w:guid w:val="{2B1E3700-CAF2-4BD1-89E3-A2AF1E315EED}"/>
      </w:docPartPr>
      <w:docPartBody>
        <w:p w:rsidR="005B7B2A" w:rsidRDefault="00A920EB" w:rsidP="00A920EB">
          <w:pPr>
            <w:pStyle w:val="DBE6518A6CFE4D5D8F1A8EA20F24692E3"/>
          </w:pPr>
          <w:r>
            <w:rPr>
              <w:rStyle w:val="PlaceholderText"/>
            </w:rPr>
            <w:t>Please describe your proposed event briefly. If necessary, further information can be emailed to the Bookings Manager.</w:t>
          </w:r>
        </w:p>
      </w:docPartBody>
    </w:docPart>
    <w:docPart>
      <w:docPartPr>
        <w:name w:val="5176CD6EE6914684ADF00EB74463FD20"/>
        <w:category>
          <w:name w:val="General"/>
          <w:gallery w:val="placeholder"/>
        </w:category>
        <w:types>
          <w:type w:val="bbPlcHdr"/>
        </w:types>
        <w:behaviors>
          <w:behavior w:val="content"/>
        </w:behaviors>
        <w:guid w:val="{15624311-9DC3-4785-904A-66D7EFA7C48B}"/>
      </w:docPartPr>
      <w:docPartBody>
        <w:p w:rsidR="00782EF2" w:rsidRDefault="00A920EB" w:rsidP="00A920EB">
          <w:pPr>
            <w:pStyle w:val="5176CD6EE6914684ADF00EB74463FD20"/>
          </w:pPr>
          <w:r>
            <w:rPr>
              <w:rStyle w:val="PlaceholderText"/>
            </w:rPr>
            <w:t>Name of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E0"/>
    <w:rsid w:val="00257BE0"/>
    <w:rsid w:val="003C7DC3"/>
    <w:rsid w:val="005B7B2A"/>
    <w:rsid w:val="005E5CE0"/>
    <w:rsid w:val="00782EF2"/>
    <w:rsid w:val="00825E41"/>
    <w:rsid w:val="0088460E"/>
    <w:rsid w:val="008940C4"/>
    <w:rsid w:val="0099562E"/>
    <w:rsid w:val="00A920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0EB"/>
    <w:rPr>
      <w:color w:val="808080"/>
    </w:rPr>
  </w:style>
  <w:style w:type="paragraph" w:customStyle="1" w:styleId="EBE551710CE54AD683F5896D277DB939">
    <w:name w:val="EBE551710CE54AD683F5896D277DB939"/>
  </w:style>
  <w:style w:type="paragraph" w:customStyle="1" w:styleId="C19AAFAF62A146B09331A39F60E080BE">
    <w:name w:val="C19AAFAF62A146B09331A39F60E080BE"/>
  </w:style>
  <w:style w:type="paragraph" w:customStyle="1" w:styleId="4139A53CFC4242978DCB85D4AC7495AE">
    <w:name w:val="4139A53CFC4242978DCB85D4AC7495AE"/>
  </w:style>
  <w:style w:type="paragraph" w:customStyle="1" w:styleId="A14DF11C7A3243B8B0FEF4F8FAEFE4A7">
    <w:name w:val="A14DF11C7A3243B8B0FEF4F8FAEFE4A7"/>
  </w:style>
  <w:style w:type="paragraph" w:customStyle="1" w:styleId="FFF35203742E4191AF55A251E2A9E59B">
    <w:name w:val="FFF35203742E4191AF55A251E2A9E59B"/>
  </w:style>
  <w:style w:type="paragraph" w:customStyle="1" w:styleId="A5162FCBE21A4AF992DA0DB5C9F62B73">
    <w:name w:val="A5162FCBE21A4AF992DA0DB5C9F62B73"/>
  </w:style>
  <w:style w:type="paragraph" w:customStyle="1" w:styleId="38EFDE07E7084C3FAC224D86A30BB0AD">
    <w:name w:val="38EFDE07E7084C3FAC224D86A30BB0AD"/>
  </w:style>
  <w:style w:type="paragraph" w:customStyle="1" w:styleId="FBAAE367AAE84EE6B3392CA2F5960FF1">
    <w:name w:val="FBAAE367AAE84EE6B3392CA2F5960FF1"/>
  </w:style>
  <w:style w:type="paragraph" w:customStyle="1" w:styleId="FC140CD773DC42B089AA6734874BF69C">
    <w:name w:val="FC140CD773DC42B089AA6734874BF69C"/>
  </w:style>
  <w:style w:type="paragraph" w:customStyle="1" w:styleId="E5B99A119F4A4FF7AAB5E9B086AB7B4A">
    <w:name w:val="E5B99A119F4A4FF7AAB5E9B086AB7B4A"/>
  </w:style>
  <w:style w:type="paragraph" w:customStyle="1" w:styleId="6E9146A2D9764338B4B0F273A834E7B1">
    <w:name w:val="6E9146A2D9764338B4B0F273A834E7B1"/>
  </w:style>
  <w:style w:type="paragraph" w:customStyle="1" w:styleId="8809015829DE4DEBB292C2792BF8C670">
    <w:name w:val="8809015829DE4DEBB292C2792BF8C670"/>
    <w:rsid w:val="00257BE0"/>
  </w:style>
  <w:style w:type="paragraph" w:customStyle="1" w:styleId="4C9F82310D214B43998325D4613CEFB0">
    <w:name w:val="4C9F82310D214B43998325D4613CEFB0"/>
    <w:rsid w:val="00257BE0"/>
  </w:style>
  <w:style w:type="paragraph" w:customStyle="1" w:styleId="EBE551710CE54AD683F5896D277DB9391">
    <w:name w:val="EBE551710CE54AD683F5896D277DB9391"/>
    <w:rsid w:val="00257BE0"/>
    <w:rPr>
      <w:rFonts w:eastAsiaTheme="minorHAnsi"/>
      <w:lang w:val="en-GB" w:eastAsia="en-US"/>
    </w:rPr>
  </w:style>
  <w:style w:type="paragraph" w:customStyle="1" w:styleId="C19AAFAF62A146B09331A39F60E080BE1">
    <w:name w:val="C19AAFAF62A146B09331A39F60E080BE1"/>
    <w:rsid w:val="00257BE0"/>
    <w:rPr>
      <w:rFonts w:eastAsiaTheme="minorHAnsi"/>
      <w:lang w:val="en-GB" w:eastAsia="en-US"/>
    </w:rPr>
  </w:style>
  <w:style w:type="paragraph" w:customStyle="1" w:styleId="4139A53CFC4242978DCB85D4AC7495AE1">
    <w:name w:val="4139A53CFC4242978DCB85D4AC7495AE1"/>
    <w:rsid w:val="00257BE0"/>
    <w:rPr>
      <w:rFonts w:eastAsiaTheme="minorHAnsi"/>
      <w:lang w:val="en-GB" w:eastAsia="en-US"/>
    </w:rPr>
  </w:style>
  <w:style w:type="paragraph" w:customStyle="1" w:styleId="A14DF11C7A3243B8B0FEF4F8FAEFE4A71">
    <w:name w:val="A14DF11C7A3243B8B0FEF4F8FAEFE4A71"/>
    <w:rsid w:val="00257BE0"/>
    <w:rPr>
      <w:rFonts w:eastAsiaTheme="minorHAnsi"/>
      <w:lang w:val="en-GB" w:eastAsia="en-US"/>
    </w:rPr>
  </w:style>
  <w:style w:type="paragraph" w:customStyle="1" w:styleId="FFF35203742E4191AF55A251E2A9E59B1">
    <w:name w:val="FFF35203742E4191AF55A251E2A9E59B1"/>
    <w:rsid w:val="00257BE0"/>
    <w:rPr>
      <w:rFonts w:eastAsiaTheme="minorHAnsi"/>
      <w:lang w:val="en-GB" w:eastAsia="en-US"/>
    </w:rPr>
  </w:style>
  <w:style w:type="paragraph" w:customStyle="1" w:styleId="A5162FCBE21A4AF992DA0DB5C9F62B731">
    <w:name w:val="A5162FCBE21A4AF992DA0DB5C9F62B731"/>
    <w:rsid w:val="00257BE0"/>
    <w:rPr>
      <w:rFonts w:eastAsiaTheme="minorHAnsi"/>
      <w:lang w:val="en-GB" w:eastAsia="en-US"/>
    </w:rPr>
  </w:style>
  <w:style w:type="paragraph" w:customStyle="1" w:styleId="4C9F82310D214B43998325D4613CEFB01">
    <w:name w:val="4C9F82310D214B43998325D4613CEFB01"/>
    <w:rsid w:val="00257BE0"/>
    <w:rPr>
      <w:rFonts w:eastAsiaTheme="minorHAnsi"/>
      <w:lang w:val="en-GB" w:eastAsia="en-US"/>
    </w:rPr>
  </w:style>
  <w:style w:type="paragraph" w:customStyle="1" w:styleId="38EFDE07E7084C3FAC224D86A30BB0AD1">
    <w:name w:val="38EFDE07E7084C3FAC224D86A30BB0AD1"/>
    <w:rsid w:val="00257BE0"/>
    <w:rPr>
      <w:rFonts w:eastAsiaTheme="minorHAnsi"/>
      <w:lang w:val="en-GB" w:eastAsia="en-US"/>
    </w:rPr>
  </w:style>
  <w:style w:type="paragraph" w:customStyle="1" w:styleId="FBAAE367AAE84EE6B3392CA2F5960FF11">
    <w:name w:val="FBAAE367AAE84EE6B3392CA2F5960FF11"/>
    <w:rsid w:val="00257BE0"/>
    <w:rPr>
      <w:rFonts w:eastAsiaTheme="minorHAnsi"/>
      <w:lang w:val="en-GB" w:eastAsia="en-US"/>
    </w:rPr>
  </w:style>
  <w:style w:type="paragraph" w:customStyle="1" w:styleId="FC140CD773DC42B089AA6734874BF69C1">
    <w:name w:val="FC140CD773DC42B089AA6734874BF69C1"/>
    <w:rsid w:val="00257BE0"/>
    <w:rPr>
      <w:rFonts w:eastAsiaTheme="minorHAnsi"/>
      <w:lang w:val="en-GB" w:eastAsia="en-US"/>
    </w:rPr>
  </w:style>
  <w:style w:type="paragraph" w:customStyle="1" w:styleId="E5B99A119F4A4FF7AAB5E9B086AB7B4A1">
    <w:name w:val="E5B99A119F4A4FF7AAB5E9B086AB7B4A1"/>
    <w:rsid w:val="00257BE0"/>
    <w:rPr>
      <w:rFonts w:eastAsiaTheme="minorHAnsi"/>
      <w:lang w:val="en-GB" w:eastAsia="en-US"/>
    </w:rPr>
  </w:style>
  <w:style w:type="paragraph" w:customStyle="1" w:styleId="6E9146A2D9764338B4B0F273A834E7B11">
    <w:name w:val="6E9146A2D9764338B4B0F273A834E7B11"/>
    <w:rsid w:val="00257BE0"/>
    <w:rPr>
      <w:rFonts w:eastAsiaTheme="minorHAnsi"/>
      <w:lang w:val="en-GB" w:eastAsia="en-US"/>
    </w:rPr>
  </w:style>
  <w:style w:type="paragraph" w:customStyle="1" w:styleId="EBE551710CE54AD683F5896D277DB9392">
    <w:name w:val="EBE551710CE54AD683F5896D277DB9392"/>
    <w:rsid w:val="005E5CE0"/>
    <w:rPr>
      <w:rFonts w:eastAsiaTheme="minorHAnsi"/>
      <w:lang w:val="en-GB" w:eastAsia="en-US"/>
    </w:rPr>
  </w:style>
  <w:style w:type="paragraph" w:customStyle="1" w:styleId="C19AAFAF62A146B09331A39F60E080BE2">
    <w:name w:val="C19AAFAF62A146B09331A39F60E080BE2"/>
    <w:rsid w:val="005E5CE0"/>
    <w:rPr>
      <w:rFonts w:eastAsiaTheme="minorHAnsi"/>
      <w:lang w:val="en-GB" w:eastAsia="en-US"/>
    </w:rPr>
  </w:style>
  <w:style w:type="paragraph" w:customStyle="1" w:styleId="4139A53CFC4242978DCB85D4AC7495AE2">
    <w:name w:val="4139A53CFC4242978DCB85D4AC7495AE2"/>
    <w:rsid w:val="005E5CE0"/>
    <w:rPr>
      <w:rFonts w:eastAsiaTheme="minorHAnsi"/>
      <w:lang w:val="en-GB" w:eastAsia="en-US"/>
    </w:rPr>
  </w:style>
  <w:style w:type="paragraph" w:customStyle="1" w:styleId="A14DF11C7A3243B8B0FEF4F8FAEFE4A72">
    <w:name w:val="A14DF11C7A3243B8B0FEF4F8FAEFE4A72"/>
    <w:rsid w:val="005E5CE0"/>
    <w:rPr>
      <w:rFonts w:eastAsiaTheme="minorHAnsi"/>
      <w:lang w:val="en-GB" w:eastAsia="en-US"/>
    </w:rPr>
  </w:style>
  <w:style w:type="paragraph" w:customStyle="1" w:styleId="FFF35203742E4191AF55A251E2A9E59B2">
    <w:name w:val="FFF35203742E4191AF55A251E2A9E59B2"/>
    <w:rsid w:val="005E5CE0"/>
    <w:rPr>
      <w:rFonts w:eastAsiaTheme="minorHAnsi"/>
      <w:lang w:val="en-GB" w:eastAsia="en-US"/>
    </w:rPr>
  </w:style>
  <w:style w:type="paragraph" w:customStyle="1" w:styleId="A5162FCBE21A4AF992DA0DB5C9F62B732">
    <w:name w:val="A5162FCBE21A4AF992DA0DB5C9F62B732"/>
    <w:rsid w:val="005E5CE0"/>
    <w:rPr>
      <w:rFonts w:eastAsiaTheme="minorHAnsi"/>
      <w:lang w:val="en-GB" w:eastAsia="en-US"/>
    </w:rPr>
  </w:style>
  <w:style w:type="paragraph" w:customStyle="1" w:styleId="4C9F82310D214B43998325D4613CEFB02">
    <w:name w:val="4C9F82310D214B43998325D4613CEFB02"/>
    <w:rsid w:val="005E5CE0"/>
    <w:rPr>
      <w:rFonts w:eastAsiaTheme="minorHAnsi"/>
      <w:lang w:val="en-GB" w:eastAsia="en-US"/>
    </w:rPr>
  </w:style>
  <w:style w:type="paragraph" w:customStyle="1" w:styleId="38EFDE07E7084C3FAC224D86A30BB0AD2">
    <w:name w:val="38EFDE07E7084C3FAC224D86A30BB0AD2"/>
    <w:rsid w:val="005E5CE0"/>
    <w:rPr>
      <w:rFonts w:eastAsiaTheme="minorHAnsi"/>
      <w:lang w:val="en-GB" w:eastAsia="en-US"/>
    </w:rPr>
  </w:style>
  <w:style w:type="paragraph" w:customStyle="1" w:styleId="FBAAE367AAE84EE6B3392CA2F5960FF12">
    <w:name w:val="FBAAE367AAE84EE6B3392CA2F5960FF12"/>
    <w:rsid w:val="005E5CE0"/>
    <w:rPr>
      <w:rFonts w:eastAsiaTheme="minorHAnsi"/>
      <w:lang w:val="en-GB" w:eastAsia="en-US"/>
    </w:rPr>
  </w:style>
  <w:style w:type="paragraph" w:customStyle="1" w:styleId="FC140CD773DC42B089AA6734874BF69C2">
    <w:name w:val="FC140CD773DC42B089AA6734874BF69C2"/>
    <w:rsid w:val="005E5CE0"/>
    <w:rPr>
      <w:rFonts w:eastAsiaTheme="minorHAnsi"/>
      <w:lang w:val="en-GB" w:eastAsia="en-US"/>
    </w:rPr>
  </w:style>
  <w:style w:type="paragraph" w:customStyle="1" w:styleId="E5B99A119F4A4FF7AAB5E9B086AB7B4A2">
    <w:name w:val="E5B99A119F4A4FF7AAB5E9B086AB7B4A2"/>
    <w:rsid w:val="005E5CE0"/>
    <w:rPr>
      <w:rFonts w:eastAsiaTheme="minorHAnsi"/>
      <w:lang w:val="en-GB" w:eastAsia="en-US"/>
    </w:rPr>
  </w:style>
  <w:style w:type="character" w:customStyle="1" w:styleId="Style1">
    <w:name w:val="Style1"/>
    <w:basedOn w:val="DefaultParagraphFont"/>
    <w:uiPriority w:val="1"/>
    <w:rsid w:val="005E5CE0"/>
    <w:rPr>
      <w:b/>
    </w:rPr>
  </w:style>
  <w:style w:type="paragraph" w:customStyle="1" w:styleId="79F7030AD88A405CBDF652F5486D9DBE">
    <w:name w:val="79F7030AD88A405CBDF652F5486D9DBE"/>
    <w:rsid w:val="005E5CE0"/>
    <w:rPr>
      <w:rFonts w:eastAsiaTheme="minorHAnsi"/>
      <w:lang w:val="en-GB" w:eastAsia="en-US"/>
    </w:rPr>
  </w:style>
  <w:style w:type="paragraph" w:customStyle="1" w:styleId="6E9146A2D9764338B4B0F273A834E7B12">
    <w:name w:val="6E9146A2D9764338B4B0F273A834E7B12"/>
    <w:rsid w:val="005E5CE0"/>
    <w:rPr>
      <w:rFonts w:eastAsiaTheme="minorHAnsi"/>
      <w:lang w:val="en-GB" w:eastAsia="en-US"/>
    </w:rPr>
  </w:style>
  <w:style w:type="paragraph" w:customStyle="1" w:styleId="EBE551710CE54AD683F5896D277DB9393">
    <w:name w:val="EBE551710CE54AD683F5896D277DB9393"/>
    <w:rsid w:val="005E5CE0"/>
    <w:rPr>
      <w:rFonts w:eastAsiaTheme="minorHAnsi"/>
      <w:lang w:val="en-GB" w:eastAsia="en-US"/>
    </w:rPr>
  </w:style>
  <w:style w:type="paragraph" w:customStyle="1" w:styleId="C19AAFAF62A146B09331A39F60E080BE3">
    <w:name w:val="C19AAFAF62A146B09331A39F60E080BE3"/>
    <w:rsid w:val="005E5CE0"/>
    <w:rPr>
      <w:rFonts w:eastAsiaTheme="minorHAnsi"/>
      <w:lang w:val="en-GB" w:eastAsia="en-US"/>
    </w:rPr>
  </w:style>
  <w:style w:type="paragraph" w:customStyle="1" w:styleId="4139A53CFC4242978DCB85D4AC7495AE3">
    <w:name w:val="4139A53CFC4242978DCB85D4AC7495AE3"/>
    <w:rsid w:val="005E5CE0"/>
    <w:rPr>
      <w:rFonts w:eastAsiaTheme="minorHAnsi"/>
      <w:lang w:val="en-GB" w:eastAsia="en-US"/>
    </w:rPr>
  </w:style>
  <w:style w:type="paragraph" w:customStyle="1" w:styleId="A14DF11C7A3243B8B0FEF4F8FAEFE4A73">
    <w:name w:val="A14DF11C7A3243B8B0FEF4F8FAEFE4A73"/>
    <w:rsid w:val="005E5CE0"/>
    <w:rPr>
      <w:rFonts w:eastAsiaTheme="minorHAnsi"/>
      <w:lang w:val="en-GB" w:eastAsia="en-US"/>
    </w:rPr>
  </w:style>
  <w:style w:type="paragraph" w:customStyle="1" w:styleId="FFF35203742E4191AF55A251E2A9E59B3">
    <w:name w:val="FFF35203742E4191AF55A251E2A9E59B3"/>
    <w:rsid w:val="005E5CE0"/>
    <w:rPr>
      <w:rFonts w:eastAsiaTheme="minorHAnsi"/>
      <w:lang w:val="en-GB" w:eastAsia="en-US"/>
    </w:rPr>
  </w:style>
  <w:style w:type="paragraph" w:customStyle="1" w:styleId="A5162FCBE21A4AF992DA0DB5C9F62B733">
    <w:name w:val="A5162FCBE21A4AF992DA0DB5C9F62B733"/>
    <w:rsid w:val="005E5CE0"/>
    <w:rPr>
      <w:rFonts w:eastAsiaTheme="minorHAnsi"/>
      <w:lang w:val="en-GB" w:eastAsia="en-US"/>
    </w:rPr>
  </w:style>
  <w:style w:type="paragraph" w:customStyle="1" w:styleId="4C9F82310D214B43998325D4613CEFB03">
    <w:name w:val="4C9F82310D214B43998325D4613CEFB03"/>
    <w:rsid w:val="005E5CE0"/>
    <w:rPr>
      <w:rFonts w:eastAsiaTheme="minorHAnsi"/>
      <w:lang w:val="en-GB" w:eastAsia="en-US"/>
    </w:rPr>
  </w:style>
  <w:style w:type="paragraph" w:customStyle="1" w:styleId="38EFDE07E7084C3FAC224D86A30BB0AD3">
    <w:name w:val="38EFDE07E7084C3FAC224D86A30BB0AD3"/>
    <w:rsid w:val="005E5CE0"/>
    <w:rPr>
      <w:rFonts w:eastAsiaTheme="minorHAnsi"/>
      <w:lang w:val="en-GB" w:eastAsia="en-US"/>
    </w:rPr>
  </w:style>
  <w:style w:type="paragraph" w:customStyle="1" w:styleId="FBAAE367AAE84EE6B3392CA2F5960FF13">
    <w:name w:val="FBAAE367AAE84EE6B3392CA2F5960FF13"/>
    <w:rsid w:val="005E5CE0"/>
    <w:rPr>
      <w:rFonts w:eastAsiaTheme="minorHAnsi"/>
      <w:lang w:val="en-GB" w:eastAsia="en-US"/>
    </w:rPr>
  </w:style>
  <w:style w:type="paragraph" w:customStyle="1" w:styleId="FC140CD773DC42B089AA6734874BF69C3">
    <w:name w:val="FC140CD773DC42B089AA6734874BF69C3"/>
    <w:rsid w:val="005E5CE0"/>
    <w:rPr>
      <w:rFonts w:eastAsiaTheme="minorHAnsi"/>
      <w:lang w:val="en-GB" w:eastAsia="en-US"/>
    </w:rPr>
  </w:style>
  <w:style w:type="paragraph" w:customStyle="1" w:styleId="E5B99A119F4A4FF7AAB5E9B086AB7B4A3">
    <w:name w:val="E5B99A119F4A4FF7AAB5E9B086AB7B4A3"/>
    <w:rsid w:val="005E5CE0"/>
    <w:rPr>
      <w:rFonts w:eastAsiaTheme="minorHAnsi"/>
      <w:lang w:val="en-GB" w:eastAsia="en-US"/>
    </w:rPr>
  </w:style>
  <w:style w:type="paragraph" w:customStyle="1" w:styleId="79F7030AD88A405CBDF652F5486D9DBE1">
    <w:name w:val="79F7030AD88A405CBDF652F5486D9DBE1"/>
    <w:rsid w:val="005E5CE0"/>
    <w:rPr>
      <w:rFonts w:eastAsiaTheme="minorHAnsi"/>
      <w:lang w:val="en-GB" w:eastAsia="en-US"/>
    </w:rPr>
  </w:style>
  <w:style w:type="paragraph" w:customStyle="1" w:styleId="6E9146A2D9764338B4B0F273A834E7B13">
    <w:name w:val="6E9146A2D9764338B4B0F273A834E7B13"/>
    <w:rsid w:val="005E5CE0"/>
    <w:rPr>
      <w:rFonts w:eastAsiaTheme="minorHAnsi"/>
      <w:lang w:val="en-GB" w:eastAsia="en-US"/>
    </w:rPr>
  </w:style>
  <w:style w:type="paragraph" w:customStyle="1" w:styleId="EBE551710CE54AD683F5896D277DB9394">
    <w:name w:val="EBE551710CE54AD683F5896D277DB9394"/>
    <w:rsid w:val="005E5CE0"/>
    <w:rPr>
      <w:rFonts w:eastAsiaTheme="minorHAnsi"/>
      <w:lang w:val="en-GB" w:eastAsia="en-US"/>
    </w:rPr>
  </w:style>
  <w:style w:type="paragraph" w:customStyle="1" w:styleId="C19AAFAF62A146B09331A39F60E080BE4">
    <w:name w:val="C19AAFAF62A146B09331A39F60E080BE4"/>
    <w:rsid w:val="005E5CE0"/>
    <w:rPr>
      <w:rFonts w:eastAsiaTheme="minorHAnsi"/>
      <w:lang w:val="en-GB" w:eastAsia="en-US"/>
    </w:rPr>
  </w:style>
  <w:style w:type="paragraph" w:customStyle="1" w:styleId="4139A53CFC4242978DCB85D4AC7495AE4">
    <w:name w:val="4139A53CFC4242978DCB85D4AC7495AE4"/>
    <w:rsid w:val="005E5CE0"/>
    <w:rPr>
      <w:rFonts w:eastAsiaTheme="minorHAnsi"/>
      <w:lang w:val="en-GB" w:eastAsia="en-US"/>
    </w:rPr>
  </w:style>
  <w:style w:type="paragraph" w:customStyle="1" w:styleId="A14DF11C7A3243B8B0FEF4F8FAEFE4A74">
    <w:name w:val="A14DF11C7A3243B8B0FEF4F8FAEFE4A74"/>
    <w:rsid w:val="005E5CE0"/>
    <w:rPr>
      <w:rFonts w:eastAsiaTheme="minorHAnsi"/>
      <w:lang w:val="en-GB" w:eastAsia="en-US"/>
    </w:rPr>
  </w:style>
  <w:style w:type="paragraph" w:customStyle="1" w:styleId="FFF35203742E4191AF55A251E2A9E59B4">
    <w:name w:val="FFF35203742E4191AF55A251E2A9E59B4"/>
    <w:rsid w:val="005E5CE0"/>
    <w:rPr>
      <w:rFonts w:eastAsiaTheme="minorHAnsi"/>
      <w:lang w:val="en-GB" w:eastAsia="en-US"/>
    </w:rPr>
  </w:style>
  <w:style w:type="paragraph" w:customStyle="1" w:styleId="A5162FCBE21A4AF992DA0DB5C9F62B734">
    <w:name w:val="A5162FCBE21A4AF992DA0DB5C9F62B734"/>
    <w:rsid w:val="005E5CE0"/>
    <w:rPr>
      <w:rFonts w:eastAsiaTheme="minorHAnsi"/>
      <w:lang w:val="en-GB" w:eastAsia="en-US"/>
    </w:rPr>
  </w:style>
  <w:style w:type="paragraph" w:customStyle="1" w:styleId="4C9F82310D214B43998325D4613CEFB04">
    <w:name w:val="4C9F82310D214B43998325D4613CEFB04"/>
    <w:rsid w:val="005E5CE0"/>
    <w:rPr>
      <w:rFonts w:eastAsiaTheme="minorHAnsi"/>
      <w:lang w:val="en-GB" w:eastAsia="en-US"/>
    </w:rPr>
  </w:style>
  <w:style w:type="paragraph" w:customStyle="1" w:styleId="38EFDE07E7084C3FAC224D86A30BB0AD4">
    <w:name w:val="38EFDE07E7084C3FAC224D86A30BB0AD4"/>
    <w:rsid w:val="005E5CE0"/>
    <w:rPr>
      <w:rFonts w:eastAsiaTheme="minorHAnsi"/>
      <w:lang w:val="en-GB" w:eastAsia="en-US"/>
    </w:rPr>
  </w:style>
  <w:style w:type="paragraph" w:customStyle="1" w:styleId="FBAAE367AAE84EE6B3392CA2F5960FF14">
    <w:name w:val="FBAAE367AAE84EE6B3392CA2F5960FF14"/>
    <w:rsid w:val="005E5CE0"/>
    <w:rPr>
      <w:rFonts w:eastAsiaTheme="minorHAnsi"/>
      <w:lang w:val="en-GB" w:eastAsia="en-US"/>
    </w:rPr>
  </w:style>
  <w:style w:type="paragraph" w:customStyle="1" w:styleId="FC140CD773DC42B089AA6734874BF69C4">
    <w:name w:val="FC140CD773DC42B089AA6734874BF69C4"/>
    <w:rsid w:val="005E5CE0"/>
    <w:rPr>
      <w:rFonts w:eastAsiaTheme="minorHAnsi"/>
      <w:lang w:val="en-GB" w:eastAsia="en-US"/>
    </w:rPr>
  </w:style>
  <w:style w:type="paragraph" w:customStyle="1" w:styleId="E5B99A119F4A4FF7AAB5E9B086AB7B4A4">
    <w:name w:val="E5B99A119F4A4FF7AAB5E9B086AB7B4A4"/>
    <w:rsid w:val="005E5CE0"/>
    <w:rPr>
      <w:rFonts w:eastAsiaTheme="minorHAnsi"/>
      <w:lang w:val="en-GB" w:eastAsia="en-US"/>
    </w:rPr>
  </w:style>
  <w:style w:type="paragraph" w:customStyle="1" w:styleId="B819C50ACDA8437F831BD738D92D1FB4">
    <w:name w:val="B819C50ACDA8437F831BD738D92D1FB4"/>
    <w:rsid w:val="005E5CE0"/>
    <w:rPr>
      <w:rFonts w:eastAsiaTheme="minorHAnsi"/>
      <w:lang w:val="en-GB" w:eastAsia="en-US"/>
    </w:rPr>
  </w:style>
  <w:style w:type="paragraph" w:customStyle="1" w:styleId="6E9146A2D9764338B4B0F273A834E7B14">
    <w:name w:val="6E9146A2D9764338B4B0F273A834E7B14"/>
    <w:rsid w:val="005E5CE0"/>
    <w:rPr>
      <w:rFonts w:eastAsiaTheme="minorHAnsi"/>
      <w:lang w:val="en-GB" w:eastAsia="en-US"/>
    </w:rPr>
  </w:style>
  <w:style w:type="paragraph" w:customStyle="1" w:styleId="EBE551710CE54AD683F5896D277DB9395">
    <w:name w:val="EBE551710CE54AD683F5896D277DB9395"/>
    <w:rsid w:val="005E5CE0"/>
    <w:rPr>
      <w:rFonts w:eastAsiaTheme="minorHAnsi"/>
      <w:lang w:val="en-GB" w:eastAsia="en-US"/>
    </w:rPr>
  </w:style>
  <w:style w:type="paragraph" w:customStyle="1" w:styleId="C19AAFAF62A146B09331A39F60E080BE5">
    <w:name w:val="C19AAFAF62A146B09331A39F60E080BE5"/>
    <w:rsid w:val="005E5CE0"/>
    <w:rPr>
      <w:rFonts w:eastAsiaTheme="minorHAnsi"/>
      <w:lang w:val="en-GB" w:eastAsia="en-US"/>
    </w:rPr>
  </w:style>
  <w:style w:type="paragraph" w:customStyle="1" w:styleId="4139A53CFC4242978DCB85D4AC7495AE5">
    <w:name w:val="4139A53CFC4242978DCB85D4AC7495AE5"/>
    <w:rsid w:val="005E5CE0"/>
    <w:rPr>
      <w:rFonts w:eastAsiaTheme="minorHAnsi"/>
      <w:lang w:val="en-GB" w:eastAsia="en-US"/>
    </w:rPr>
  </w:style>
  <w:style w:type="paragraph" w:customStyle="1" w:styleId="A14DF11C7A3243B8B0FEF4F8FAEFE4A75">
    <w:name w:val="A14DF11C7A3243B8B0FEF4F8FAEFE4A75"/>
    <w:rsid w:val="005E5CE0"/>
    <w:rPr>
      <w:rFonts w:eastAsiaTheme="minorHAnsi"/>
      <w:lang w:val="en-GB" w:eastAsia="en-US"/>
    </w:rPr>
  </w:style>
  <w:style w:type="paragraph" w:customStyle="1" w:styleId="FFF35203742E4191AF55A251E2A9E59B5">
    <w:name w:val="FFF35203742E4191AF55A251E2A9E59B5"/>
    <w:rsid w:val="005E5CE0"/>
    <w:rPr>
      <w:rFonts w:eastAsiaTheme="minorHAnsi"/>
      <w:lang w:val="en-GB" w:eastAsia="en-US"/>
    </w:rPr>
  </w:style>
  <w:style w:type="paragraph" w:customStyle="1" w:styleId="A5162FCBE21A4AF992DA0DB5C9F62B735">
    <w:name w:val="A5162FCBE21A4AF992DA0DB5C9F62B735"/>
    <w:rsid w:val="005E5CE0"/>
    <w:rPr>
      <w:rFonts w:eastAsiaTheme="minorHAnsi"/>
      <w:lang w:val="en-GB" w:eastAsia="en-US"/>
    </w:rPr>
  </w:style>
  <w:style w:type="paragraph" w:customStyle="1" w:styleId="4C9F82310D214B43998325D4613CEFB05">
    <w:name w:val="4C9F82310D214B43998325D4613CEFB05"/>
    <w:rsid w:val="005E5CE0"/>
    <w:rPr>
      <w:rFonts w:eastAsiaTheme="minorHAnsi"/>
      <w:lang w:val="en-GB" w:eastAsia="en-US"/>
    </w:rPr>
  </w:style>
  <w:style w:type="paragraph" w:customStyle="1" w:styleId="38EFDE07E7084C3FAC224D86A30BB0AD5">
    <w:name w:val="38EFDE07E7084C3FAC224D86A30BB0AD5"/>
    <w:rsid w:val="005E5CE0"/>
    <w:rPr>
      <w:rFonts w:eastAsiaTheme="minorHAnsi"/>
      <w:lang w:val="en-GB" w:eastAsia="en-US"/>
    </w:rPr>
  </w:style>
  <w:style w:type="paragraph" w:customStyle="1" w:styleId="FBAAE367AAE84EE6B3392CA2F5960FF15">
    <w:name w:val="FBAAE367AAE84EE6B3392CA2F5960FF15"/>
    <w:rsid w:val="005E5CE0"/>
    <w:rPr>
      <w:rFonts w:eastAsiaTheme="minorHAnsi"/>
      <w:lang w:val="en-GB" w:eastAsia="en-US"/>
    </w:rPr>
  </w:style>
  <w:style w:type="paragraph" w:customStyle="1" w:styleId="FC140CD773DC42B089AA6734874BF69C5">
    <w:name w:val="FC140CD773DC42B089AA6734874BF69C5"/>
    <w:rsid w:val="005E5CE0"/>
    <w:rPr>
      <w:rFonts w:eastAsiaTheme="minorHAnsi"/>
      <w:lang w:val="en-GB" w:eastAsia="en-US"/>
    </w:rPr>
  </w:style>
  <w:style w:type="paragraph" w:customStyle="1" w:styleId="E5B99A119F4A4FF7AAB5E9B086AB7B4A5">
    <w:name w:val="E5B99A119F4A4FF7AAB5E9B086AB7B4A5"/>
    <w:rsid w:val="005E5CE0"/>
    <w:rPr>
      <w:rFonts w:eastAsiaTheme="minorHAnsi"/>
      <w:lang w:val="en-GB" w:eastAsia="en-US"/>
    </w:rPr>
  </w:style>
  <w:style w:type="paragraph" w:customStyle="1" w:styleId="6E9146A2D9764338B4B0F273A834E7B15">
    <w:name w:val="6E9146A2D9764338B4B0F273A834E7B15"/>
    <w:rsid w:val="005E5CE0"/>
    <w:rPr>
      <w:rFonts w:eastAsiaTheme="minorHAnsi"/>
      <w:lang w:val="en-GB" w:eastAsia="en-US"/>
    </w:rPr>
  </w:style>
  <w:style w:type="paragraph" w:customStyle="1" w:styleId="EBE551710CE54AD683F5896D277DB9396">
    <w:name w:val="EBE551710CE54AD683F5896D277DB9396"/>
    <w:rsid w:val="00825E41"/>
    <w:rPr>
      <w:rFonts w:eastAsiaTheme="minorHAnsi"/>
      <w:lang w:val="en-GB" w:eastAsia="en-US"/>
    </w:rPr>
  </w:style>
  <w:style w:type="paragraph" w:customStyle="1" w:styleId="C19AAFAF62A146B09331A39F60E080BE6">
    <w:name w:val="C19AAFAF62A146B09331A39F60E080BE6"/>
    <w:rsid w:val="00825E41"/>
    <w:rPr>
      <w:rFonts w:eastAsiaTheme="minorHAnsi"/>
      <w:lang w:val="en-GB" w:eastAsia="en-US"/>
    </w:rPr>
  </w:style>
  <w:style w:type="paragraph" w:customStyle="1" w:styleId="4139A53CFC4242978DCB85D4AC7495AE6">
    <w:name w:val="4139A53CFC4242978DCB85D4AC7495AE6"/>
    <w:rsid w:val="00825E41"/>
    <w:rPr>
      <w:rFonts w:eastAsiaTheme="minorHAnsi"/>
      <w:lang w:val="en-GB" w:eastAsia="en-US"/>
    </w:rPr>
  </w:style>
  <w:style w:type="paragraph" w:customStyle="1" w:styleId="A14DF11C7A3243B8B0FEF4F8FAEFE4A76">
    <w:name w:val="A14DF11C7A3243B8B0FEF4F8FAEFE4A76"/>
    <w:rsid w:val="00825E41"/>
    <w:rPr>
      <w:rFonts w:eastAsiaTheme="minorHAnsi"/>
      <w:lang w:val="en-GB" w:eastAsia="en-US"/>
    </w:rPr>
  </w:style>
  <w:style w:type="paragraph" w:customStyle="1" w:styleId="FFF35203742E4191AF55A251E2A9E59B6">
    <w:name w:val="FFF35203742E4191AF55A251E2A9E59B6"/>
    <w:rsid w:val="00825E41"/>
    <w:rPr>
      <w:rFonts w:eastAsiaTheme="minorHAnsi"/>
      <w:lang w:val="en-GB" w:eastAsia="en-US"/>
    </w:rPr>
  </w:style>
  <w:style w:type="paragraph" w:customStyle="1" w:styleId="A5162FCBE21A4AF992DA0DB5C9F62B736">
    <w:name w:val="A5162FCBE21A4AF992DA0DB5C9F62B736"/>
    <w:rsid w:val="00825E41"/>
    <w:rPr>
      <w:rFonts w:eastAsiaTheme="minorHAnsi"/>
      <w:lang w:val="en-GB" w:eastAsia="en-US"/>
    </w:rPr>
  </w:style>
  <w:style w:type="paragraph" w:customStyle="1" w:styleId="4C9F82310D214B43998325D4613CEFB06">
    <w:name w:val="4C9F82310D214B43998325D4613CEFB06"/>
    <w:rsid w:val="00825E41"/>
    <w:rPr>
      <w:rFonts w:eastAsiaTheme="minorHAnsi"/>
      <w:lang w:val="en-GB" w:eastAsia="en-US"/>
    </w:rPr>
  </w:style>
  <w:style w:type="paragraph" w:customStyle="1" w:styleId="38EFDE07E7084C3FAC224D86A30BB0AD6">
    <w:name w:val="38EFDE07E7084C3FAC224D86A30BB0AD6"/>
    <w:rsid w:val="00825E41"/>
    <w:rPr>
      <w:rFonts w:eastAsiaTheme="minorHAnsi"/>
      <w:lang w:val="en-GB" w:eastAsia="en-US"/>
    </w:rPr>
  </w:style>
  <w:style w:type="paragraph" w:customStyle="1" w:styleId="FBAAE367AAE84EE6B3392CA2F5960FF16">
    <w:name w:val="FBAAE367AAE84EE6B3392CA2F5960FF16"/>
    <w:rsid w:val="00825E41"/>
    <w:rPr>
      <w:rFonts w:eastAsiaTheme="minorHAnsi"/>
      <w:lang w:val="en-GB" w:eastAsia="en-US"/>
    </w:rPr>
  </w:style>
  <w:style w:type="paragraph" w:customStyle="1" w:styleId="FC140CD773DC42B089AA6734874BF69C6">
    <w:name w:val="FC140CD773DC42B089AA6734874BF69C6"/>
    <w:rsid w:val="00825E41"/>
    <w:rPr>
      <w:rFonts w:eastAsiaTheme="minorHAnsi"/>
      <w:lang w:val="en-GB" w:eastAsia="en-US"/>
    </w:rPr>
  </w:style>
  <w:style w:type="paragraph" w:customStyle="1" w:styleId="E5B99A119F4A4FF7AAB5E9B086AB7B4A6">
    <w:name w:val="E5B99A119F4A4FF7AAB5E9B086AB7B4A6"/>
    <w:rsid w:val="00825E41"/>
    <w:rPr>
      <w:rFonts w:eastAsiaTheme="minorHAnsi"/>
      <w:lang w:val="en-GB" w:eastAsia="en-US"/>
    </w:rPr>
  </w:style>
  <w:style w:type="paragraph" w:customStyle="1" w:styleId="B819C50ACDA8437F831BD738D92D1FB41">
    <w:name w:val="B819C50ACDA8437F831BD738D92D1FB41"/>
    <w:rsid w:val="00825E41"/>
    <w:rPr>
      <w:rFonts w:eastAsiaTheme="minorHAnsi"/>
      <w:lang w:val="en-GB" w:eastAsia="en-US"/>
    </w:rPr>
  </w:style>
  <w:style w:type="paragraph" w:customStyle="1" w:styleId="6E9146A2D9764338B4B0F273A834E7B16">
    <w:name w:val="6E9146A2D9764338B4B0F273A834E7B16"/>
    <w:rsid w:val="00825E41"/>
    <w:rPr>
      <w:rFonts w:eastAsiaTheme="minorHAnsi"/>
      <w:lang w:val="en-GB" w:eastAsia="en-US"/>
    </w:rPr>
  </w:style>
  <w:style w:type="paragraph" w:customStyle="1" w:styleId="7AE69775DC654EC08424421112672181">
    <w:name w:val="7AE69775DC654EC08424421112672181"/>
    <w:rsid w:val="00825E41"/>
  </w:style>
  <w:style w:type="paragraph" w:customStyle="1" w:styleId="F0F84E03F49042BAA03D3FC5EEC0C911">
    <w:name w:val="F0F84E03F49042BAA03D3FC5EEC0C911"/>
    <w:rsid w:val="00825E41"/>
  </w:style>
  <w:style w:type="paragraph" w:customStyle="1" w:styleId="EBE551710CE54AD683F5896D277DB9397">
    <w:name w:val="EBE551710CE54AD683F5896D277DB9397"/>
    <w:rsid w:val="00825E41"/>
    <w:rPr>
      <w:rFonts w:eastAsiaTheme="minorHAnsi"/>
      <w:lang w:val="en-GB" w:eastAsia="en-US"/>
    </w:rPr>
  </w:style>
  <w:style w:type="paragraph" w:customStyle="1" w:styleId="C19AAFAF62A146B09331A39F60E080BE7">
    <w:name w:val="C19AAFAF62A146B09331A39F60E080BE7"/>
    <w:rsid w:val="00825E41"/>
    <w:rPr>
      <w:rFonts w:eastAsiaTheme="minorHAnsi"/>
      <w:lang w:val="en-GB" w:eastAsia="en-US"/>
    </w:rPr>
  </w:style>
  <w:style w:type="paragraph" w:customStyle="1" w:styleId="4139A53CFC4242978DCB85D4AC7495AE7">
    <w:name w:val="4139A53CFC4242978DCB85D4AC7495AE7"/>
    <w:rsid w:val="00825E41"/>
    <w:rPr>
      <w:rFonts w:eastAsiaTheme="minorHAnsi"/>
      <w:lang w:val="en-GB" w:eastAsia="en-US"/>
    </w:rPr>
  </w:style>
  <w:style w:type="paragraph" w:customStyle="1" w:styleId="A14DF11C7A3243B8B0FEF4F8FAEFE4A77">
    <w:name w:val="A14DF11C7A3243B8B0FEF4F8FAEFE4A77"/>
    <w:rsid w:val="00825E41"/>
    <w:rPr>
      <w:rFonts w:eastAsiaTheme="minorHAnsi"/>
      <w:lang w:val="en-GB" w:eastAsia="en-US"/>
    </w:rPr>
  </w:style>
  <w:style w:type="paragraph" w:customStyle="1" w:styleId="FFF35203742E4191AF55A251E2A9E59B7">
    <w:name w:val="FFF35203742E4191AF55A251E2A9E59B7"/>
    <w:rsid w:val="00825E41"/>
    <w:rPr>
      <w:rFonts w:eastAsiaTheme="minorHAnsi"/>
      <w:lang w:val="en-GB" w:eastAsia="en-US"/>
    </w:rPr>
  </w:style>
  <w:style w:type="paragraph" w:customStyle="1" w:styleId="A5162FCBE21A4AF992DA0DB5C9F62B737">
    <w:name w:val="A5162FCBE21A4AF992DA0DB5C9F62B737"/>
    <w:rsid w:val="00825E41"/>
    <w:rPr>
      <w:rFonts w:eastAsiaTheme="minorHAnsi"/>
      <w:lang w:val="en-GB" w:eastAsia="en-US"/>
    </w:rPr>
  </w:style>
  <w:style w:type="paragraph" w:customStyle="1" w:styleId="4C9F82310D214B43998325D4613CEFB07">
    <w:name w:val="4C9F82310D214B43998325D4613CEFB07"/>
    <w:rsid w:val="00825E41"/>
    <w:rPr>
      <w:rFonts w:eastAsiaTheme="minorHAnsi"/>
      <w:lang w:val="en-GB" w:eastAsia="en-US"/>
    </w:rPr>
  </w:style>
  <w:style w:type="paragraph" w:customStyle="1" w:styleId="38EFDE07E7084C3FAC224D86A30BB0AD7">
    <w:name w:val="38EFDE07E7084C3FAC224D86A30BB0AD7"/>
    <w:rsid w:val="00825E41"/>
    <w:rPr>
      <w:rFonts w:eastAsiaTheme="minorHAnsi"/>
      <w:lang w:val="en-GB" w:eastAsia="en-US"/>
    </w:rPr>
  </w:style>
  <w:style w:type="paragraph" w:customStyle="1" w:styleId="FBAAE367AAE84EE6B3392CA2F5960FF17">
    <w:name w:val="FBAAE367AAE84EE6B3392CA2F5960FF17"/>
    <w:rsid w:val="00825E41"/>
    <w:rPr>
      <w:rFonts w:eastAsiaTheme="minorHAnsi"/>
      <w:lang w:val="en-GB" w:eastAsia="en-US"/>
    </w:rPr>
  </w:style>
  <w:style w:type="paragraph" w:customStyle="1" w:styleId="7ECDDE23AA2343DEBB21C2A112C1094A">
    <w:name w:val="7ECDDE23AA2343DEBB21C2A112C1094A"/>
    <w:rsid w:val="00825E41"/>
    <w:rPr>
      <w:rFonts w:eastAsiaTheme="minorHAnsi"/>
      <w:lang w:val="en-GB" w:eastAsia="en-US"/>
    </w:rPr>
  </w:style>
  <w:style w:type="paragraph" w:customStyle="1" w:styleId="FC140CD773DC42B089AA6734874BF69C7">
    <w:name w:val="FC140CD773DC42B089AA6734874BF69C7"/>
    <w:rsid w:val="00825E41"/>
    <w:rPr>
      <w:rFonts w:eastAsiaTheme="minorHAnsi"/>
      <w:lang w:val="en-GB" w:eastAsia="en-US"/>
    </w:rPr>
  </w:style>
  <w:style w:type="paragraph" w:customStyle="1" w:styleId="E5B99A119F4A4FF7AAB5E9B086AB7B4A7">
    <w:name w:val="E5B99A119F4A4FF7AAB5E9B086AB7B4A7"/>
    <w:rsid w:val="00825E41"/>
    <w:rPr>
      <w:rFonts w:eastAsiaTheme="minorHAnsi"/>
      <w:lang w:val="en-GB" w:eastAsia="en-US"/>
    </w:rPr>
  </w:style>
  <w:style w:type="paragraph" w:customStyle="1" w:styleId="B819C50ACDA8437F831BD738D92D1FB42">
    <w:name w:val="B819C50ACDA8437F831BD738D92D1FB42"/>
    <w:rsid w:val="00825E41"/>
    <w:rPr>
      <w:rFonts w:eastAsiaTheme="minorHAnsi"/>
      <w:lang w:val="en-GB" w:eastAsia="en-US"/>
    </w:rPr>
  </w:style>
  <w:style w:type="paragraph" w:customStyle="1" w:styleId="6E9146A2D9764338B4B0F273A834E7B17">
    <w:name w:val="6E9146A2D9764338B4B0F273A834E7B17"/>
    <w:rsid w:val="00825E41"/>
    <w:rPr>
      <w:rFonts w:eastAsiaTheme="minorHAnsi"/>
      <w:lang w:val="en-GB" w:eastAsia="en-US"/>
    </w:rPr>
  </w:style>
  <w:style w:type="paragraph" w:customStyle="1" w:styleId="EBE551710CE54AD683F5896D277DB9398">
    <w:name w:val="EBE551710CE54AD683F5896D277DB9398"/>
    <w:rsid w:val="003C7DC3"/>
    <w:rPr>
      <w:rFonts w:eastAsiaTheme="minorHAnsi"/>
      <w:lang w:val="en-GB" w:eastAsia="en-US"/>
    </w:rPr>
  </w:style>
  <w:style w:type="paragraph" w:customStyle="1" w:styleId="C19AAFAF62A146B09331A39F60E080BE8">
    <w:name w:val="C19AAFAF62A146B09331A39F60E080BE8"/>
    <w:rsid w:val="003C7DC3"/>
    <w:rPr>
      <w:rFonts w:eastAsiaTheme="minorHAnsi"/>
      <w:lang w:val="en-GB" w:eastAsia="en-US"/>
    </w:rPr>
  </w:style>
  <w:style w:type="paragraph" w:customStyle="1" w:styleId="4139A53CFC4242978DCB85D4AC7495AE8">
    <w:name w:val="4139A53CFC4242978DCB85D4AC7495AE8"/>
    <w:rsid w:val="003C7DC3"/>
    <w:rPr>
      <w:rFonts w:eastAsiaTheme="minorHAnsi"/>
      <w:lang w:val="en-GB" w:eastAsia="en-US"/>
    </w:rPr>
  </w:style>
  <w:style w:type="paragraph" w:customStyle="1" w:styleId="A14DF11C7A3243B8B0FEF4F8FAEFE4A78">
    <w:name w:val="A14DF11C7A3243B8B0FEF4F8FAEFE4A78"/>
    <w:rsid w:val="003C7DC3"/>
    <w:rPr>
      <w:rFonts w:eastAsiaTheme="minorHAnsi"/>
      <w:lang w:val="en-GB" w:eastAsia="en-US"/>
    </w:rPr>
  </w:style>
  <w:style w:type="paragraph" w:customStyle="1" w:styleId="FFF35203742E4191AF55A251E2A9E59B8">
    <w:name w:val="FFF35203742E4191AF55A251E2A9E59B8"/>
    <w:rsid w:val="003C7DC3"/>
    <w:rPr>
      <w:rFonts w:eastAsiaTheme="minorHAnsi"/>
      <w:lang w:val="en-GB" w:eastAsia="en-US"/>
    </w:rPr>
  </w:style>
  <w:style w:type="paragraph" w:customStyle="1" w:styleId="A5162FCBE21A4AF992DA0DB5C9F62B738">
    <w:name w:val="A5162FCBE21A4AF992DA0DB5C9F62B738"/>
    <w:rsid w:val="003C7DC3"/>
    <w:rPr>
      <w:rFonts w:eastAsiaTheme="minorHAnsi"/>
      <w:lang w:val="en-GB" w:eastAsia="en-US"/>
    </w:rPr>
  </w:style>
  <w:style w:type="paragraph" w:customStyle="1" w:styleId="4C9F82310D214B43998325D4613CEFB08">
    <w:name w:val="4C9F82310D214B43998325D4613CEFB08"/>
    <w:rsid w:val="003C7DC3"/>
    <w:rPr>
      <w:rFonts w:eastAsiaTheme="minorHAnsi"/>
      <w:lang w:val="en-GB" w:eastAsia="en-US"/>
    </w:rPr>
  </w:style>
  <w:style w:type="paragraph" w:customStyle="1" w:styleId="38EFDE07E7084C3FAC224D86A30BB0AD8">
    <w:name w:val="38EFDE07E7084C3FAC224D86A30BB0AD8"/>
    <w:rsid w:val="003C7DC3"/>
    <w:rPr>
      <w:rFonts w:eastAsiaTheme="minorHAnsi"/>
      <w:lang w:val="en-GB" w:eastAsia="en-US"/>
    </w:rPr>
  </w:style>
  <w:style w:type="paragraph" w:customStyle="1" w:styleId="FBAAE367AAE84EE6B3392CA2F5960FF18">
    <w:name w:val="FBAAE367AAE84EE6B3392CA2F5960FF18"/>
    <w:rsid w:val="003C7DC3"/>
    <w:rPr>
      <w:rFonts w:eastAsiaTheme="minorHAnsi"/>
      <w:lang w:val="en-GB" w:eastAsia="en-US"/>
    </w:rPr>
  </w:style>
  <w:style w:type="paragraph" w:customStyle="1" w:styleId="FC140CD773DC42B089AA6734874BF69C8">
    <w:name w:val="FC140CD773DC42B089AA6734874BF69C8"/>
    <w:rsid w:val="003C7DC3"/>
    <w:rPr>
      <w:rFonts w:eastAsiaTheme="minorHAnsi"/>
      <w:lang w:val="en-GB" w:eastAsia="en-US"/>
    </w:rPr>
  </w:style>
  <w:style w:type="paragraph" w:customStyle="1" w:styleId="E5B99A119F4A4FF7AAB5E9B086AB7B4A8">
    <w:name w:val="E5B99A119F4A4FF7AAB5E9B086AB7B4A8"/>
    <w:rsid w:val="003C7DC3"/>
    <w:rPr>
      <w:rFonts w:eastAsiaTheme="minorHAnsi"/>
      <w:lang w:val="en-GB" w:eastAsia="en-US"/>
    </w:rPr>
  </w:style>
  <w:style w:type="paragraph" w:customStyle="1" w:styleId="DBE6518A6CFE4D5D8F1A8EA20F24692E">
    <w:name w:val="DBE6518A6CFE4D5D8F1A8EA20F24692E"/>
    <w:rsid w:val="003C7DC3"/>
    <w:rPr>
      <w:rFonts w:eastAsiaTheme="minorHAnsi"/>
      <w:lang w:val="en-GB" w:eastAsia="en-US"/>
    </w:rPr>
  </w:style>
  <w:style w:type="paragraph" w:customStyle="1" w:styleId="6E9146A2D9764338B4B0F273A834E7B18">
    <w:name w:val="6E9146A2D9764338B4B0F273A834E7B18"/>
    <w:rsid w:val="003C7DC3"/>
    <w:rPr>
      <w:rFonts w:eastAsiaTheme="minorHAnsi"/>
      <w:lang w:val="en-GB" w:eastAsia="en-US"/>
    </w:rPr>
  </w:style>
  <w:style w:type="paragraph" w:customStyle="1" w:styleId="EBE551710CE54AD683F5896D277DB9399">
    <w:name w:val="EBE551710CE54AD683F5896D277DB9399"/>
    <w:rsid w:val="003C7DC3"/>
    <w:rPr>
      <w:rFonts w:eastAsiaTheme="minorHAnsi"/>
      <w:lang w:val="en-GB" w:eastAsia="en-US"/>
    </w:rPr>
  </w:style>
  <w:style w:type="paragraph" w:customStyle="1" w:styleId="C19AAFAF62A146B09331A39F60E080BE9">
    <w:name w:val="C19AAFAF62A146B09331A39F60E080BE9"/>
    <w:rsid w:val="003C7DC3"/>
    <w:rPr>
      <w:rFonts w:eastAsiaTheme="minorHAnsi"/>
      <w:lang w:val="en-GB" w:eastAsia="en-US"/>
    </w:rPr>
  </w:style>
  <w:style w:type="paragraph" w:customStyle="1" w:styleId="4139A53CFC4242978DCB85D4AC7495AE9">
    <w:name w:val="4139A53CFC4242978DCB85D4AC7495AE9"/>
    <w:rsid w:val="003C7DC3"/>
    <w:rPr>
      <w:rFonts w:eastAsiaTheme="minorHAnsi"/>
      <w:lang w:val="en-GB" w:eastAsia="en-US"/>
    </w:rPr>
  </w:style>
  <w:style w:type="paragraph" w:customStyle="1" w:styleId="A14DF11C7A3243B8B0FEF4F8FAEFE4A79">
    <w:name w:val="A14DF11C7A3243B8B0FEF4F8FAEFE4A79"/>
    <w:rsid w:val="003C7DC3"/>
    <w:rPr>
      <w:rFonts w:eastAsiaTheme="minorHAnsi"/>
      <w:lang w:val="en-GB" w:eastAsia="en-US"/>
    </w:rPr>
  </w:style>
  <w:style w:type="paragraph" w:customStyle="1" w:styleId="FFF35203742E4191AF55A251E2A9E59B9">
    <w:name w:val="FFF35203742E4191AF55A251E2A9E59B9"/>
    <w:rsid w:val="003C7DC3"/>
    <w:rPr>
      <w:rFonts w:eastAsiaTheme="minorHAnsi"/>
      <w:lang w:val="en-GB" w:eastAsia="en-US"/>
    </w:rPr>
  </w:style>
  <w:style w:type="paragraph" w:customStyle="1" w:styleId="A5162FCBE21A4AF992DA0DB5C9F62B739">
    <w:name w:val="A5162FCBE21A4AF992DA0DB5C9F62B739"/>
    <w:rsid w:val="003C7DC3"/>
    <w:rPr>
      <w:rFonts w:eastAsiaTheme="minorHAnsi"/>
      <w:lang w:val="en-GB" w:eastAsia="en-US"/>
    </w:rPr>
  </w:style>
  <w:style w:type="paragraph" w:customStyle="1" w:styleId="4C9F82310D214B43998325D4613CEFB09">
    <w:name w:val="4C9F82310D214B43998325D4613CEFB09"/>
    <w:rsid w:val="003C7DC3"/>
    <w:rPr>
      <w:rFonts w:eastAsiaTheme="minorHAnsi"/>
      <w:lang w:val="en-GB" w:eastAsia="en-US"/>
    </w:rPr>
  </w:style>
  <w:style w:type="paragraph" w:customStyle="1" w:styleId="38EFDE07E7084C3FAC224D86A30BB0AD9">
    <w:name w:val="38EFDE07E7084C3FAC224D86A30BB0AD9"/>
    <w:rsid w:val="003C7DC3"/>
    <w:rPr>
      <w:rFonts w:eastAsiaTheme="minorHAnsi"/>
      <w:lang w:val="en-GB" w:eastAsia="en-US"/>
    </w:rPr>
  </w:style>
  <w:style w:type="paragraph" w:customStyle="1" w:styleId="FBAAE367AAE84EE6B3392CA2F5960FF19">
    <w:name w:val="FBAAE367AAE84EE6B3392CA2F5960FF19"/>
    <w:rsid w:val="003C7DC3"/>
    <w:rPr>
      <w:rFonts w:eastAsiaTheme="minorHAnsi"/>
      <w:lang w:val="en-GB" w:eastAsia="en-US"/>
    </w:rPr>
  </w:style>
  <w:style w:type="paragraph" w:customStyle="1" w:styleId="FC140CD773DC42B089AA6734874BF69C9">
    <w:name w:val="FC140CD773DC42B089AA6734874BF69C9"/>
    <w:rsid w:val="003C7DC3"/>
    <w:rPr>
      <w:rFonts w:eastAsiaTheme="minorHAnsi"/>
      <w:lang w:val="en-GB" w:eastAsia="en-US"/>
    </w:rPr>
  </w:style>
  <w:style w:type="paragraph" w:customStyle="1" w:styleId="E5B99A119F4A4FF7AAB5E9B086AB7B4A9">
    <w:name w:val="E5B99A119F4A4FF7AAB5E9B086AB7B4A9"/>
    <w:rsid w:val="003C7DC3"/>
    <w:rPr>
      <w:rFonts w:eastAsiaTheme="minorHAnsi"/>
      <w:lang w:val="en-GB" w:eastAsia="en-US"/>
    </w:rPr>
  </w:style>
  <w:style w:type="paragraph" w:customStyle="1" w:styleId="DBE6518A6CFE4D5D8F1A8EA20F24692E1">
    <w:name w:val="DBE6518A6CFE4D5D8F1A8EA20F24692E1"/>
    <w:rsid w:val="003C7DC3"/>
    <w:rPr>
      <w:rFonts w:eastAsiaTheme="minorHAnsi"/>
      <w:lang w:val="en-GB" w:eastAsia="en-US"/>
    </w:rPr>
  </w:style>
  <w:style w:type="paragraph" w:customStyle="1" w:styleId="6E9146A2D9764338B4B0F273A834E7B19">
    <w:name w:val="6E9146A2D9764338B4B0F273A834E7B19"/>
    <w:rsid w:val="003C7DC3"/>
    <w:rPr>
      <w:rFonts w:eastAsiaTheme="minorHAnsi"/>
      <w:lang w:val="en-GB" w:eastAsia="en-US"/>
    </w:rPr>
  </w:style>
  <w:style w:type="paragraph" w:customStyle="1" w:styleId="EBE551710CE54AD683F5896D277DB93910">
    <w:name w:val="EBE551710CE54AD683F5896D277DB93910"/>
    <w:rsid w:val="005B7B2A"/>
    <w:rPr>
      <w:rFonts w:eastAsiaTheme="minorHAnsi"/>
      <w:lang w:val="en-GB" w:eastAsia="en-US"/>
    </w:rPr>
  </w:style>
  <w:style w:type="paragraph" w:customStyle="1" w:styleId="C19AAFAF62A146B09331A39F60E080BE10">
    <w:name w:val="C19AAFAF62A146B09331A39F60E080BE10"/>
    <w:rsid w:val="005B7B2A"/>
    <w:rPr>
      <w:rFonts w:eastAsiaTheme="minorHAnsi"/>
      <w:lang w:val="en-GB" w:eastAsia="en-US"/>
    </w:rPr>
  </w:style>
  <w:style w:type="paragraph" w:customStyle="1" w:styleId="A14DF11C7A3243B8B0FEF4F8FAEFE4A710">
    <w:name w:val="A14DF11C7A3243B8B0FEF4F8FAEFE4A710"/>
    <w:rsid w:val="005B7B2A"/>
    <w:rPr>
      <w:rFonts w:eastAsiaTheme="minorHAnsi"/>
      <w:lang w:val="en-GB" w:eastAsia="en-US"/>
    </w:rPr>
  </w:style>
  <w:style w:type="paragraph" w:customStyle="1" w:styleId="FFF35203742E4191AF55A251E2A9E59B10">
    <w:name w:val="FFF35203742E4191AF55A251E2A9E59B10"/>
    <w:rsid w:val="005B7B2A"/>
    <w:rPr>
      <w:rFonts w:eastAsiaTheme="minorHAnsi"/>
      <w:lang w:val="en-GB" w:eastAsia="en-US"/>
    </w:rPr>
  </w:style>
  <w:style w:type="paragraph" w:customStyle="1" w:styleId="A5162FCBE21A4AF992DA0DB5C9F62B7310">
    <w:name w:val="A5162FCBE21A4AF992DA0DB5C9F62B7310"/>
    <w:rsid w:val="005B7B2A"/>
    <w:rPr>
      <w:rFonts w:eastAsiaTheme="minorHAnsi"/>
      <w:lang w:val="en-GB" w:eastAsia="en-US"/>
    </w:rPr>
  </w:style>
  <w:style w:type="paragraph" w:customStyle="1" w:styleId="4C9F82310D214B43998325D4613CEFB010">
    <w:name w:val="4C9F82310D214B43998325D4613CEFB010"/>
    <w:rsid w:val="005B7B2A"/>
    <w:rPr>
      <w:rFonts w:eastAsiaTheme="minorHAnsi"/>
      <w:lang w:val="en-GB" w:eastAsia="en-US"/>
    </w:rPr>
  </w:style>
  <w:style w:type="paragraph" w:customStyle="1" w:styleId="38EFDE07E7084C3FAC224D86A30BB0AD10">
    <w:name w:val="38EFDE07E7084C3FAC224D86A30BB0AD10"/>
    <w:rsid w:val="005B7B2A"/>
    <w:rPr>
      <w:rFonts w:eastAsiaTheme="minorHAnsi"/>
      <w:lang w:val="en-GB" w:eastAsia="en-US"/>
    </w:rPr>
  </w:style>
  <w:style w:type="paragraph" w:customStyle="1" w:styleId="FBAAE367AAE84EE6B3392CA2F5960FF110">
    <w:name w:val="FBAAE367AAE84EE6B3392CA2F5960FF110"/>
    <w:rsid w:val="005B7B2A"/>
    <w:rPr>
      <w:rFonts w:eastAsiaTheme="minorHAnsi"/>
      <w:lang w:val="en-GB" w:eastAsia="en-US"/>
    </w:rPr>
  </w:style>
  <w:style w:type="paragraph" w:customStyle="1" w:styleId="FC140CD773DC42B089AA6734874BF69C10">
    <w:name w:val="FC140CD773DC42B089AA6734874BF69C10"/>
    <w:rsid w:val="005B7B2A"/>
    <w:rPr>
      <w:rFonts w:eastAsiaTheme="minorHAnsi"/>
      <w:lang w:val="en-GB" w:eastAsia="en-US"/>
    </w:rPr>
  </w:style>
  <w:style w:type="paragraph" w:customStyle="1" w:styleId="E5B99A119F4A4FF7AAB5E9B086AB7B4A10">
    <w:name w:val="E5B99A119F4A4FF7AAB5E9B086AB7B4A10"/>
    <w:rsid w:val="005B7B2A"/>
    <w:rPr>
      <w:rFonts w:eastAsiaTheme="minorHAnsi"/>
      <w:lang w:val="en-GB" w:eastAsia="en-US"/>
    </w:rPr>
  </w:style>
  <w:style w:type="paragraph" w:customStyle="1" w:styleId="DBE6518A6CFE4D5D8F1A8EA20F24692E2">
    <w:name w:val="DBE6518A6CFE4D5D8F1A8EA20F24692E2"/>
    <w:rsid w:val="005B7B2A"/>
    <w:rPr>
      <w:rFonts w:eastAsiaTheme="minorHAnsi"/>
      <w:lang w:val="en-GB" w:eastAsia="en-US"/>
    </w:rPr>
  </w:style>
  <w:style w:type="paragraph" w:customStyle="1" w:styleId="6E9146A2D9764338B4B0F273A834E7B110">
    <w:name w:val="6E9146A2D9764338B4B0F273A834E7B110"/>
    <w:rsid w:val="005B7B2A"/>
    <w:rPr>
      <w:rFonts w:eastAsiaTheme="minorHAnsi"/>
      <w:lang w:val="en-GB" w:eastAsia="en-US"/>
    </w:rPr>
  </w:style>
  <w:style w:type="paragraph" w:customStyle="1" w:styleId="EBE551710CE54AD683F5896D277DB93911">
    <w:name w:val="EBE551710CE54AD683F5896D277DB93911"/>
    <w:rsid w:val="00A920EB"/>
    <w:rPr>
      <w:rFonts w:eastAsiaTheme="minorHAnsi"/>
      <w:lang w:val="en-GB" w:eastAsia="en-US"/>
    </w:rPr>
  </w:style>
  <w:style w:type="paragraph" w:customStyle="1" w:styleId="C19AAFAF62A146B09331A39F60E080BE11">
    <w:name w:val="C19AAFAF62A146B09331A39F60E080BE11"/>
    <w:rsid w:val="00A920EB"/>
    <w:rPr>
      <w:rFonts w:eastAsiaTheme="minorHAnsi"/>
      <w:lang w:val="en-GB" w:eastAsia="en-US"/>
    </w:rPr>
  </w:style>
  <w:style w:type="paragraph" w:customStyle="1" w:styleId="D3F6069970244BB8A7F068E507AF9DF7">
    <w:name w:val="D3F6069970244BB8A7F068E507AF9DF7"/>
    <w:rsid w:val="00A920EB"/>
    <w:rPr>
      <w:rFonts w:eastAsiaTheme="minorHAnsi"/>
      <w:lang w:val="en-GB" w:eastAsia="en-US"/>
    </w:rPr>
  </w:style>
  <w:style w:type="paragraph" w:customStyle="1" w:styleId="A14DF11C7A3243B8B0FEF4F8FAEFE4A711">
    <w:name w:val="A14DF11C7A3243B8B0FEF4F8FAEFE4A711"/>
    <w:rsid w:val="00A920EB"/>
    <w:rPr>
      <w:rFonts w:eastAsiaTheme="minorHAnsi"/>
      <w:lang w:val="en-GB" w:eastAsia="en-US"/>
    </w:rPr>
  </w:style>
  <w:style w:type="paragraph" w:customStyle="1" w:styleId="FFF35203742E4191AF55A251E2A9E59B11">
    <w:name w:val="FFF35203742E4191AF55A251E2A9E59B11"/>
    <w:rsid w:val="00A920EB"/>
    <w:rPr>
      <w:rFonts w:eastAsiaTheme="minorHAnsi"/>
      <w:lang w:val="en-GB" w:eastAsia="en-US"/>
    </w:rPr>
  </w:style>
  <w:style w:type="paragraph" w:customStyle="1" w:styleId="A5162FCBE21A4AF992DA0DB5C9F62B7311">
    <w:name w:val="A5162FCBE21A4AF992DA0DB5C9F62B7311"/>
    <w:rsid w:val="00A920EB"/>
    <w:rPr>
      <w:rFonts w:eastAsiaTheme="minorHAnsi"/>
      <w:lang w:val="en-GB" w:eastAsia="en-US"/>
    </w:rPr>
  </w:style>
  <w:style w:type="paragraph" w:customStyle="1" w:styleId="4C9F82310D214B43998325D4613CEFB011">
    <w:name w:val="4C9F82310D214B43998325D4613CEFB011"/>
    <w:rsid w:val="00A920EB"/>
    <w:rPr>
      <w:rFonts w:eastAsiaTheme="minorHAnsi"/>
      <w:lang w:val="en-GB" w:eastAsia="en-US"/>
    </w:rPr>
  </w:style>
  <w:style w:type="paragraph" w:customStyle="1" w:styleId="38EFDE07E7084C3FAC224D86A30BB0AD11">
    <w:name w:val="38EFDE07E7084C3FAC224D86A30BB0AD11"/>
    <w:rsid w:val="00A920EB"/>
    <w:rPr>
      <w:rFonts w:eastAsiaTheme="minorHAnsi"/>
      <w:lang w:val="en-GB" w:eastAsia="en-US"/>
    </w:rPr>
  </w:style>
  <w:style w:type="paragraph" w:customStyle="1" w:styleId="FBAAE367AAE84EE6B3392CA2F5960FF111">
    <w:name w:val="FBAAE367AAE84EE6B3392CA2F5960FF111"/>
    <w:rsid w:val="00A920EB"/>
    <w:rPr>
      <w:rFonts w:eastAsiaTheme="minorHAnsi"/>
      <w:lang w:val="en-GB" w:eastAsia="en-US"/>
    </w:rPr>
  </w:style>
  <w:style w:type="paragraph" w:customStyle="1" w:styleId="FC140CD773DC42B089AA6734874BF69C11">
    <w:name w:val="FC140CD773DC42B089AA6734874BF69C11"/>
    <w:rsid w:val="00A920EB"/>
    <w:rPr>
      <w:rFonts w:eastAsiaTheme="minorHAnsi"/>
      <w:lang w:val="en-GB" w:eastAsia="en-US"/>
    </w:rPr>
  </w:style>
  <w:style w:type="paragraph" w:customStyle="1" w:styleId="E5B99A119F4A4FF7AAB5E9B086AB7B4A11">
    <w:name w:val="E5B99A119F4A4FF7AAB5E9B086AB7B4A11"/>
    <w:rsid w:val="00A920EB"/>
    <w:rPr>
      <w:rFonts w:eastAsiaTheme="minorHAnsi"/>
      <w:lang w:val="en-GB" w:eastAsia="en-US"/>
    </w:rPr>
  </w:style>
  <w:style w:type="paragraph" w:customStyle="1" w:styleId="DBE6518A6CFE4D5D8F1A8EA20F24692E3">
    <w:name w:val="DBE6518A6CFE4D5D8F1A8EA20F24692E3"/>
    <w:rsid w:val="00A920EB"/>
    <w:rPr>
      <w:rFonts w:eastAsiaTheme="minorHAnsi"/>
      <w:lang w:val="en-GB" w:eastAsia="en-US"/>
    </w:rPr>
  </w:style>
  <w:style w:type="paragraph" w:customStyle="1" w:styleId="6E9146A2D9764338B4B0F273A834E7B111">
    <w:name w:val="6E9146A2D9764338B4B0F273A834E7B111"/>
    <w:rsid w:val="00A920EB"/>
    <w:rPr>
      <w:rFonts w:eastAsiaTheme="minorHAnsi"/>
      <w:lang w:val="en-GB" w:eastAsia="en-US"/>
    </w:rPr>
  </w:style>
  <w:style w:type="paragraph" w:customStyle="1" w:styleId="5176CD6EE6914684ADF00EB74463FD20">
    <w:name w:val="5176CD6EE6914684ADF00EB74463FD20"/>
    <w:rsid w:val="00A92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to Book Cellars</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Aislinn Kelly-Lyth</dc:creator>
  <cp:keywords/>
  <dc:description/>
  <cp:lastModifiedBy>Anna Tindall</cp:lastModifiedBy>
  <cp:revision>2</cp:revision>
  <cp:lastPrinted>2017-10-11T17:41:00Z</cp:lastPrinted>
  <dcterms:created xsi:type="dcterms:W3CDTF">2017-10-11T17:42:00Z</dcterms:created>
  <dcterms:modified xsi:type="dcterms:W3CDTF">2017-10-11T17:42:00Z</dcterms:modified>
</cp:coreProperties>
</file>